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8DA38" w14:textId="77777777" w:rsidR="00F461E0" w:rsidRPr="00F64754" w:rsidRDefault="00B36B7C" w:rsidP="00B36B7C">
      <w:pPr>
        <w:jc w:val="center"/>
        <w:rPr>
          <w:rFonts w:ascii="Cooper Black" w:hAnsi="Cooper Black"/>
          <w:sz w:val="40"/>
          <w:szCs w:val="52"/>
        </w:rPr>
      </w:pPr>
      <w:r w:rsidRPr="00F64754">
        <w:rPr>
          <w:rFonts w:ascii="Cooper Black" w:hAnsi="Cooper Black"/>
          <w:sz w:val="40"/>
          <w:szCs w:val="52"/>
        </w:rPr>
        <w:t xml:space="preserve">Student Preacher </w:t>
      </w:r>
      <w:r w:rsidR="00F64754" w:rsidRPr="00F64754">
        <w:rPr>
          <w:rFonts w:ascii="Cooper Black" w:hAnsi="Cooper Black"/>
          <w:sz w:val="40"/>
          <w:szCs w:val="52"/>
        </w:rPr>
        <w:t xml:space="preserve">Application </w:t>
      </w:r>
      <w:r w:rsidRPr="00F64754">
        <w:rPr>
          <w:rFonts w:ascii="Cooper Black" w:hAnsi="Cooper Black"/>
          <w:sz w:val="40"/>
          <w:szCs w:val="52"/>
        </w:rPr>
        <w:t>Guidelines</w:t>
      </w:r>
    </w:p>
    <w:p w14:paraId="5758579B" w14:textId="77777777" w:rsidR="00B36B7C" w:rsidRPr="00D238B4" w:rsidRDefault="00B36B7C" w:rsidP="00F64754">
      <w:pPr>
        <w:spacing w:after="200"/>
        <w:jc w:val="center"/>
        <w:rPr>
          <w:rFonts w:ascii="Arial" w:hAnsi="Arial"/>
        </w:rPr>
      </w:pPr>
      <w:r w:rsidRPr="00D238B4">
        <w:rPr>
          <w:rFonts w:ascii="Arial" w:hAnsi="Arial"/>
        </w:rPr>
        <w:t>Wesley Theological Seminary</w:t>
      </w:r>
    </w:p>
    <w:p w14:paraId="7325B72A" w14:textId="2ADD0EB8" w:rsidR="009D5988" w:rsidRDefault="00F64754" w:rsidP="00D238B4">
      <w:pPr>
        <w:spacing w:after="200"/>
        <w:rPr>
          <w:rFonts w:ascii="Arial" w:hAnsi="Arial"/>
        </w:rPr>
      </w:pPr>
      <w:r>
        <w:rPr>
          <w:rFonts w:ascii="Arial" w:hAnsi="Arial"/>
        </w:rPr>
        <w:t>T</w:t>
      </w:r>
      <w:r w:rsidR="00B36B7C" w:rsidRPr="00D238B4">
        <w:rPr>
          <w:rFonts w:ascii="Arial" w:hAnsi="Arial"/>
        </w:rPr>
        <w:t xml:space="preserve">he Chapel and Special Events Committee </w:t>
      </w:r>
      <w:r>
        <w:rPr>
          <w:rFonts w:ascii="Arial" w:hAnsi="Arial"/>
        </w:rPr>
        <w:t xml:space="preserve">welcomes students to lend their voices to the rich cadre of preachers for our weekly chapel services by applying </w:t>
      </w:r>
      <w:r w:rsidR="009D5988">
        <w:rPr>
          <w:rFonts w:ascii="Arial" w:hAnsi="Arial"/>
        </w:rPr>
        <w:t>to</w:t>
      </w:r>
      <w:r>
        <w:rPr>
          <w:rFonts w:ascii="Arial" w:hAnsi="Arial"/>
        </w:rPr>
        <w:t xml:space="preserve"> the Student Preacher Initiative.  </w:t>
      </w:r>
      <w:r w:rsidR="009D5988">
        <w:rPr>
          <w:rFonts w:ascii="Arial" w:hAnsi="Arial"/>
        </w:rPr>
        <w:t xml:space="preserve">Beginning with the 2018-2019, </w:t>
      </w:r>
      <w:r w:rsidR="00B769A5">
        <w:rPr>
          <w:rFonts w:ascii="Arial" w:hAnsi="Arial"/>
        </w:rPr>
        <w:t>we</w:t>
      </w:r>
      <w:r w:rsidR="009D59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will </w:t>
      </w:r>
      <w:r w:rsidR="009D5988">
        <w:rPr>
          <w:rFonts w:ascii="Arial" w:hAnsi="Arial"/>
        </w:rPr>
        <w:t>invite</w:t>
      </w:r>
      <w:r w:rsidR="00B36B7C" w:rsidRPr="00D238B4">
        <w:rPr>
          <w:rFonts w:ascii="Arial" w:hAnsi="Arial"/>
        </w:rPr>
        <w:t xml:space="preserve"> two students per semester to preach for weekly chapel worship.  </w:t>
      </w:r>
      <w:r w:rsidR="00DB2F76" w:rsidRPr="00D238B4">
        <w:rPr>
          <w:rFonts w:ascii="Arial" w:hAnsi="Arial"/>
        </w:rPr>
        <w:t xml:space="preserve">Our hope is that this </w:t>
      </w:r>
      <w:r w:rsidR="00B36B7C" w:rsidRPr="00D238B4">
        <w:rPr>
          <w:rFonts w:ascii="Arial" w:hAnsi="Arial"/>
        </w:rPr>
        <w:t xml:space="preserve">initiative </w:t>
      </w:r>
      <w:r w:rsidR="00DB2F76" w:rsidRPr="00D238B4">
        <w:rPr>
          <w:rFonts w:ascii="Arial" w:hAnsi="Arial"/>
        </w:rPr>
        <w:t>will afford</w:t>
      </w:r>
      <w:r w:rsidR="00B36B7C" w:rsidRPr="00D238B4">
        <w:rPr>
          <w:rFonts w:ascii="Arial" w:hAnsi="Arial"/>
        </w:rPr>
        <w:t xml:space="preserve"> students an opportunity to enhanc</w:t>
      </w:r>
      <w:r w:rsidR="00ED63CF">
        <w:rPr>
          <w:rFonts w:ascii="Arial" w:hAnsi="Arial"/>
        </w:rPr>
        <w:t>e their facility in “engaging</w:t>
      </w:r>
      <w:bookmarkStart w:id="0" w:name="_GoBack"/>
      <w:bookmarkEnd w:id="0"/>
      <w:r w:rsidR="00ED63CF">
        <w:rPr>
          <w:rFonts w:ascii="Arial" w:hAnsi="Arial"/>
        </w:rPr>
        <w:t xml:space="preserve"> </w:t>
      </w:r>
      <w:r w:rsidR="00B36B7C" w:rsidRPr="00D238B4">
        <w:rPr>
          <w:rFonts w:ascii="Arial" w:hAnsi="Arial"/>
        </w:rPr>
        <w:t>diverse cultural contexts sensitively</w:t>
      </w:r>
      <w:r w:rsidR="007E6BEB" w:rsidRPr="00D238B4">
        <w:rPr>
          <w:rFonts w:ascii="Arial" w:hAnsi="Arial"/>
        </w:rPr>
        <w:t>, critically and constructively</w:t>
      </w:r>
      <w:r w:rsidR="00B36B7C" w:rsidRPr="00D238B4">
        <w:rPr>
          <w:rFonts w:ascii="Arial" w:hAnsi="Arial"/>
        </w:rPr>
        <w:t>”</w:t>
      </w:r>
      <w:r w:rsidR="007E6BEB" w:rsidRPr="00D238B4">
        <w:rPr>
          <w:rFonts w:ascii="Arial" w:hAnsi="Arial"/>
        </w:rPr>
        <w:t xml:space="preserve"> and in </w:t>
      </w:r>
      <w:r w:rsidR="00B36B7C" w:rsidRPr="00D238B4">
        <w:rPr>
          <w:rFonts w:ascii="Arial" w:hAnsi="Arial"/>
        </w:rPr>
        <w:t>develop</w:t>
      </w:r>
      <w:r w:rsidR="007E6BEB" w:rsidRPr="00D238B4">
        <w:rPr>
          <w:rFonts w:ascii="Arial" w:hAnsi="Arial"/>
        </w:rPr>
        <w:t>ing</w:t>
      </w:r>
      <w:r w:rsidR="00B36B7C" w:rsidRPr="00D238B4">
        <w:rPr>
          <w:rFonts w:ascii="Arial" w:hAnsi="Arial"/>
        </w:rPr>
        <w:t xml:space="preserve"> sermons that reflect the biblical, theological, and cultural richness evident in the life and ongoing formation of </w:t>
      </w:r>
      <w:r w:rsidR="007E6BEB" w:rsidRPr="00D238B4">
        <w:rPr>
          <w:rFonts w:ascii="Arial" w:hAnsi="Arial"/>
        </w:rPr>
        <w:t>the Wesley Community</w:t>
      </w:r>
      <w:r w:rsidR="00B36B7C" w:rsidRPr="00D238B4">
        <w:rPr>
          <w:rFonts w:ascii="Arial" w:hAnsi="Arial"/>
        </w:rPr>
        <w:t>.</w:t>
      </w:r>
      <w:r w:rsidR="00DB2F76" w:rsidRPr="00D238B4">
        <w:rPr>
          <w:rFonts w:ascii="Arial" w:hAnsi="Arial"/>
        </w:rPr>
        <w:t xml:space="preserve"> </w:t>
      </w:r>
    </w:p>
    <w:p w14:paraId="08F0A8A4" w14:textId="77777777" w:rsidR="00DB2F76" w:rsidRPr="009D5988" w:rsidRDefault="00DB2F76" w:rsidP="009D5988">
      <w:pPr>
        <w:spacing w:after="200"/>
        <w:jc w:val="center"/>
        <w:rPr>
          <w:rFonts w:ascii="Arial" w:hAnsi="Arial"/>
          <w:i/>
        </w:rPr>
      </w:pPr>
      <w:r w:rsidRPr="009D5988">
        <w:rPr>
          <w:rFonts w:ascii="Arial" w:hAnsi="Arial"/>
          <w:i/>
        </w:rPr>
        <w:t>We look forward to receiving your application.</w:t>
      </w:r>
    </w:p>
    <w:p w14:paraId="13826217" w14:textId="77777777" w:rsidR="00D238B4" w:rsidRDefault="00D238B4" w:rsidP="00D238B4">
      <w:pPr>
        <w:spacing w:after="200"/>
        <w:rPr>
          <w:rFonts w:ascii="Arial" w:hAnsi="Arial"/>
        </w:rPr>
      </w:pPr>
    </w:p>
    <w:p w14:paraId="0BF9BCEA" w14:textId="77777777" w:rsidR="00B36B7C" w:rsidRPr="00D238B4" w:rsidRDefault="00C9352F" w:rsidP="009D5988">
      <w:pPr>
        <w:spacing w:after="200"/>
        <w:rPr>
          <w:rFonts w:ascii="Arial" w:hAnsi="Arial"/>
        </w:rPr>
      </w:pPr>
      <w:r w:rsidRPr="00D238B4">
        <w:rPr>
          <w:rFonts w:ascii="Arial" w:hAnsi="Arial"/>
          <w:u w:val="single"/>
        </w:rPr>
        <w:t>G</w:t>
      </w:r>
      <w:r w:rsidR="00DB2F76" w:rsidRPr="00D238B4">
        <w:rPr>
          <w:rFonts w:ascii="Arial" w:hAnsi="Arial"/>
          <w:u w:val="single"/>
        </w:rPr>
        <w:t>uidelines</w:t>
      </w:r>
      <w:r w:rsidR="00D238B4">
        <w:rPr>
          <w:rFonts w:ascii="Arial" w:hAnsi="Arial"/>
          <w:u w:val="single"/>
        </w:rPr>
        <w:t xml:space="preserve"> &amp; </w:t>
      </w:r>
      <w:r w:rsidR="00D238B4" w:rsidRPr="00D238B4">
        <w:rPr>
          <w:rFonts w:ascii="Arial" w:hAnsi="Arial"/>
          <w:u w:val="single"/>
        </w:rPr>
        <w:t>Frequently Asked Question</w:t>
      </w:r>
      <w:r w:rsidR="009D5988">
        <w:rPr>
          <w:rFonts w:ascii="Arial" w:hAnsi="Arial"/>
          <w:u w:val="single"/>
        </w:rPr>
        <w:t>s:</w:t>
      </w:r>
    </w:p>
    <w:p w14:paraId="06D10519" w14:textId="77777777" w:rsidR="00B36B7C" w:rsidRPr="00D238B4" w:rsidRDefault="00B36B7C" w:rsidP="00D238B4">
      <w:pPr>
        <w:pStyle w:val="ListParagraph"/>
        <w:numPr>
          <w:ilvl w:val="0"/>
          <w:numId w:val="1"/>
        </w:numPr>
        <w:spacing w:after="200"/>
        <w:contextualSpacing w:val="0"/>
        <w:rPr>
          <w:rFonts w:ascii="Arial" w:hAnsi="Arial"/>
        </w:rPr>
      </w:pPr>
      <w:r w:rsidRPr="00D238B4">
        <w:rPr>
          <w:rFonts w:ascii="Arial" w:hAnsi="Arial"/>
          <w:b/>
        </w:rPr>
        <w:t>Who is eligible to submit an application</w:t>
      </w:r>
      <w:r w:rsidR="00C9352F" w:rsidRPr="00D238B4">
        <w:rPr>
          <w:rFonts w:ascii="Arial" w:hAnsi="Arial"/>
          <w:b/>
        </w:rPr>
        <w:t>?</w:t>
      </w:r>
      <w:r w:rsidR="00C9352F" w:rsidRPr="00D238B4">
        <w:rPr>
          <w:rFonts w:ascii="Arial" w:hAnsi="Arial"/>
        </w:rPr>
        <w:t xml:space="preserve"> All applicants must meet the following criteria:</w:t>
      </w:r>
    </w:p>
    <w:p w14:paraId="1BBD4A61" w14:textId="77777777" w:rsidR="00C9352F" w:rsidRPr="00D238B4" w:rsidRDefault="00C9352F" w:rsidP="00D238B4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/>
          <w:u w:val="single"/>
        </w:rPr>
      </w:pPr>
      <w:r w:rsidRPr="00D238B4">
        <w:rPr>
          <w:rFonts w:ascii="Arial" w:hAnsi="Arial"/>
        </w:rPr>
        <w:t>Enrolled as a student at WTS during the semester of the preaching event</w:t>
      </w:r>
    </w:p>
    <w:p w14:paraId="47DB2ADA" w14:textId="77777777" w:rsidR="00C9352F" w:rsidRPr="00D238B4" w:rsidRDefault="00C9352F" w:rsidP="00D238B4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/>
        </w:rPr>
      </w:pPr>
      <w:r w:rsidRPr="00D238B4">
        <w:rPr>
          <w:rFonts w:ascii="Arial" w:hAnsi="Arial"/>
        </w:rPr>
        <w:t>An overall GPA of 3.0 or better</w:t>
      </w:r>
    </w:p>
    <w:p w14:paraId="3E07CF34" w14:textId="77777777" w:rsidR="00C9352F" w:rsidRPr="00D238B4" w:rsidRDefault="00C9352F" w:rsidP="00D238B4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/>
          <w:u w:val="single"/>
        </w:rPr>
      </w:pPr>
      <w:r w:rsidRPr="00D238B4">
        <w:rPr>
          <w:rFonts w:ascii="Arial" w:hAnsi="Arial"/>
        </w:rPr>
        <w:t xml:space="preserve">Successful completion of Foundations of Preaching and at least one (1) practicum in preaching with a grade of B+ or better for each course (PW 125 and one practicum). </w:t>
      </w:r>
    </w:p>
    <w:p w14:paraId="4CA4C7D8" w14:textId="77777777" w:rsidR="00C9352F" w:rsidRPr="00D238B4" w:rsidRDefault="00C9352F" w:rsidP="00D238B4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/>
        </w:rPr>
      </w:pPr>
      <w:r w:rsidRPr="00D238B4">
        <w:rPr>
          <w:rFonts w:ascii="Arial" w:hAnsi="Arial"/>
        </w:rPr>
        <w:t xml:space="preserve">Successful completion of at least one course in Old Testament Studies and one course in New Testament Studies with a grade of B or better for each course </w:t>
      </w:r>
      <w:r w:rsidRPr="00D238B4">
        <w:rPr>
          <w:rFonts w:ascii="Arial" w:hAnsi="Arial" w:cs="Calibri"/>
        </w:rPr>
        <w:t>(BI 101, 102, BI 171, 172)</w:t>
      </w:r>
      <w:r w:rsidRPr="00D238B4">
        <w:rPr>
          <w:rFonts w:ascii="Arial" w:hAnsi="Arial"/>
        </w:rPr>
        <w:t>.</w:t>
      </w:r>
    </w:p>
    <w:p w14:paraId="68938E05" w14:textId="77777777" w:rsidR="00C9352F" w:rsidRPr="00D238B4" w:rsidRDefault="00C9352F" w:rsidP="00D238B4">
      <w:pPr>
        <w:pStyle w:val="ListParagraph"/>
        <w:numPr>
          <w:ilvl w:val="0"/>
          <w:numId w:val="1"/>
        </w:numPr>
        <w:spacing w:after="200"/>
        <w:contextualSpacing w:val="0"/>
        <w:rPr>
          <w:rFonts w:ascii="Arial" w:hAnsi="Arial"/>
        </w:rPr>
      </w:pPr>
      <w:r w:rsidRPr="00D238B4">
        <w:rPr>
          <w:rFonts w:ascii="Arial" w:hAnsi="Arial"/>
          <w:b/>
        </w:rPr>
        <w:t xml:space="preserve">How do I apply? </w:t>
      </w:r>
      <w:r w:rsidR="00BE3E27" w:rsidRPr="00D238B4">
        <w:rPr>
          <w:rFonts w:ascii="Arial" w:hAnsi="Arial"/>
        </w:rPr>
        <w:t>You may apply by submitting the following</w:t>
      </w:r>
      <w:r w:rsidR="00711BBA">
        <w:rPr>
          <w:rFonts w:ascii="Arial" w:hAnsi="Arial"/>
        </w:rPr>
        <w:t>:</w:t>
      </w:r>
    </w:p>
    <w:p w14:paraId="7FBC4CE0" w14:textId="460F6F47" w:rsidR="00C9352F" w:rsidRPr="00D238B4" w:rsidRDefault="00C9352F" w:rsidP="00D238B4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/>
          <w:u w:val="single"/>
        </w:rPr>
      </w:pPr>
      <w:r w:rsidRPr="00D238B4">
        <w:rPr>
          <w:rFonts w:ascii="Arial" w:hAnsi="Arial"/>
        </w:rPr>
        <w:t>A written application</w:t>
      </w:r>
      <w:r w:rsidR="00462A17" w:rsidRPr="00D238B4">
        <w:rPr>
          <w:rFonts w:ascii="Arial" w:hAnsi="Arial"/>
        </w:rPr>
        <w:t xml:space="preserve"> via the Student Preacher</w:t>
      </w:r>
      <w:r w:rsidR="00711BBA">
        <w:rPr>
          <w:rFonts w:ascii="Arial" w:hAnsi="Arial"/>
        </w:rPr>
        <w:t xml:space="preserve"> a</w:t>
      </w:r>
      <w:r w:rsidR="00462A17" w:rsidRPr="00D238B4">
        <w:rPr>
          <w:rFonts w:ascii="Arial" w:hAnsi="Arial"/>
        </w:rPr>
        <w:t xml:space="preserve">pplication portal at </w:t>
      </w:r>
      <w:r w:rsidR="003F76A3" w:rsidRPr="00120CEC">
        <w:rPr>
          <w:rFonts w:ascii="Arial" w:hAnsi="Arial"/>
        </w:rPr>
        <w:t>student</w:t>
      </w:r>
      <w:r w:rsidR="003F76A3">
        <w:rPr>
          <w:rFonts w:ascii="Arial" w:hAnsi="Arial"/>
        </w:rPr>
        <w:t>preaching@wesleyseminary.edu</w:t>
      </w:r>
    </w:p>
    <w:p w14:paraId="75DE1F43" w14:textId="77777777" w:rsidR="00BE3E27" w:rsidRPr="00D238B4" w:rsidRDefault="00C9352F" w:rsidP="00D238B4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/>
          <w:u w:val="single"/>
        </w:rPr>
      </w:pPr>
      <w:r w:rsidRPr="00D238B4">
        <w:rPr>
          <w:rFonts w:ascii="Arial" w:hAnsi="Arial"/>
        </w:rPr>
        <w:t>A one to two minute</w:t>
      </w:r>
      <w:r w:rsidR="00462A17" w:rsidRPr="00D238B4">
        <w:rPr>
          <w:rFonts w:ascii="Arial" w:hAnsi="Arial"/>
        </w:rPr>
        <w:t>(s)</w:t>
      </w:r>
      <w:r w:rsidRPr="00D238B4">
        <w:rPr>
          <w:rFonts w:ascii="Arial" w:hAnsi="Arial"/>
        </w:rPr>
        <w:t xml:space="preserve"> video introducing </w:t>
      </w:r>
      <w:r w:rsidR="00462A17" w:rsidRPr="00D238B4">
        <w:rPr>
          <w:rFonts w:ascii="Arial" w:hAnsi="Arial"/>
        </w:rPr>
        <w:t>yourself</w:t>
      </w:r>
      <w:r w:rsidRPr="00D238B4">
        <w:rPr>
          <w:rFonts w:ascii="Arial" w:hAnsi="Arial"/>
        </w:rPr>
        <w:t xml:space="preserve"> and </w:t>
      </w:r>
      <w:r w:rsidR="00462A17" w:rsidRPr="00D238B4">
        <w:rPr>
          <w:rFonts w:ascii="Arial" w:hAnsi="Arial"/>
        </w:rPr>
        <w:t xml:space="preserve">why you </w:t>
      </w:r>
      <w:r w:rsidRPr="00D238B4">
        <w:rPr>
          <w:rFonts w:ascii="Arial" w:hAnsi="Arial"/>
        </w:rPr>
        <w:t>desire to preach for chapel worship.</w:t>
      </w:r>
      <w:r w:rsidR="00462A17" w:rsidRPr="00D238B4">
        <w:rPr>
          <w:rFonts w:ascii="Arial" w:hAnsi="Arial"/>
        </w:rPr>
        <w:t xml:space="preserve">  </w:t>
      </w:r>
    </w:p>
    <w:p w14:paraId="65625123" w14:textId="77777777" w:rsidR="00C9352F" w:rsidRPr="00D238B4" w:rsidRDefault="00462A17" w:rsidP="00D238B4">
      <w:pPr>
        <w:pStyle w:val="ListParagraph"/>
        <w:numPr>
          <w:ilvl w:val="2"/>
          <w:numId w:val="1"/>
        </w:numPr>
        <w:spacing w:after="200"/>
        <w:contextualSpacing w:val="0"/>
        <w:rPr>
          <w:rFonts w:ascii="Arial" w:hAnsi="Arial"/>
          <w:u w:val="single"/>
        </w:rPr>
      </w:pPr>
      <w:r w:rsidRPr="00D238B4">
        <w:rPr>
          <w:rFonts w:ascii="Arial" w:hAnsi="Arial"/>
        </w:rPr>
        <w:t>Please record</w:t>
      </w:r>
      <w:r w:rsidR="00BE3E27" w:rsidRPr="00D238B4">
        <w:rPr>
          <w:rFonts w:ascii="Arial" w:hAnsi="Arial"/>
        </w:rPr>
        <w:t xml:space="preserve"> and submit</w:t>
      </w:r>
      <w:r w:rsidRPr="00D238B4">
        <w:rPr>
          <w:rFonts w:ascii="Arial" w:hAnsi="Arial"/>
        </w:rPr>
        <w:t xml:space="preserve"> videos via </w:t>
      </w:r>
      <w:proofErr w:type="spellStart"/>
      <w:r w:rsidRPr="00D238B4">
        <w:rPr>
          <w:rFonts w:ascii="Arial" w:hAnsi="Arial"/>
          <w:i/>
        </w:rPr>
        <w:t>Panopto</w:t>
      </w:r>
      <w:proofErr w:type="spellEnd"/>
      <w:r w:rsidRPr="00D238B4">
        <w:rPr>
          <w:rFonts w:ascii="Arial" w:hAnsi="Arial"/>
        </w:rPr>
        <w:t xml:space="preserve"> at the Student Preacher Blackboard site</w:t>
      </w:r>
      <w:r w:rsidR="00EA1A67" w:rsidRPr="00D238B4">
        <w:rPr>
          <w:rFonts w:ascii="Arial" w:hAnsi="Arial"/>
        </w:rPr>
        <w:t>. (Log into Blackboard and the site should be visible on your page)</w:t>
      </w:r>
    </w:p>
    <w:p w14:paraId="07CF990A" w14:textId="487F8527" w:rsidR="00C9352F" w:rsidRPr="00D238B4" w:rsidRDefault="00EA1A67" w:rsidP="00D238B4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/>
          <w:b/>
          <w:u w:val="single"/>
        </w:rPr>
      </w:pPr>
      <w:r w:rsidRPr="00D238B4">
        <w:rPr>
          <w:rFonts w:ascii="Arial" w:hAnsi="Arial"/>
        </w:rPr>
        <w:t xml:space="preserve">2 </w:t>
      </w:r>
      <w:r w:rsidR="00C9352F" w:rsidRPr="00D238B4">
        <w:rPr>
          <w:rFonts w:ascii="Arial" w:hAnsi="Arial"/>
        </w:rPr>
        <w:t xml:space="preserve">Letters of Recommendation: </w:t>
      </w:r>
      <w:r w:rsidR="00711BBA">
        <w:rPr>
          <w:rFonts w:ascii="Arial" w:hAnsi="Arial"/>
        </w:rPr>
        <w:t xml:space="preserve">Recommendations should be submitted via the online portal at </w:t>
      </w:r>
      <w:r w:rsidR="003F76A3" w:rsidRPr="00120CEC">
        <w:rPr>
          <w:rFonts w:ascii="Arial" w:hAnsi="Arial"/>
        </w:rPr>
        <w:t>studentpreaching@wesleyseminary.edu</w:t>
      </w:r>
    </w:p>
    <w:p w14:paraId="422EC8A2" w14:textId="77777777" w:rsidR="00BE3E27" w:rsidRPr="00D238B4" w:rsidRDefault="00EA1A67" w:rsidP="00D238B4">
      <w:pPr>
        <w:pStyle w:val="ListParagraph"/>
        <w:numPr>
          <w:ilvl w:val="2"/>
          <w:numId w:val="1"/>
        </w:numPr>
        <w:spacing w:after="200"/>
        <w:contextualSpacing w:val="0"/>
        <w:rPr>
          <w:rFonts w:ascii="Arial" w:hAnsi="Arial"/>
          <w:b/>
          <w:u w:val="single"/>
        </w:rPr>
      </w:pPr>
      <w:r w:rsidRPr="00D238B4">
        <w:rPr>
          <w:rFonts w:ascii="Arial" w:hAnsi="Arial"/>
        </w:rPr>
        <w:t xml:space="preserve">Recommendation 1: </w:t>
      </w:r>
      <w:r w:rsidR="00BE3E27" w:rsidRPr="00D238B4">
        <w:rPr>
          <w:rFonts w:ascii="Arial" w:hAnsi="Arial"/>
        </w:rPr>
        <w:t>from a full or part-time WTS</w:t>
      </w:r>
      <w:r w:rsidR="00C9352F" w:rsidRPr="00D238B4">
        <w:rPr>
          <w:rFonts w:ascii="Arial" w:hAnsi="Arial"/>
        </w:rPr>
        <w:t xml:space="preserve"> faculty member</w:t>
      </w:r>
      <w:r w:rsidR="00711BBA">
        <w:rPr>
          <w:rFonts w:ascii="Arial" w:hAnsi="Arial"/>
        </w:rPr>
        <w:t xml:space="preserve">. </w:t>
      </w:r>
      <w:r w:rsidR="00BE3E27" w:rsidRPr="00D238B4">
        <w:rPr>
          <w:rFonts w:ascii="Arial" w:hAnsi="Arial"/>
        </w:rPr>
        <w:t xml:space="preserve"> </w:t>
      </w:r>
      <w:r w:rsidR="00C9352F" w:rsidRPr="00D238B4">
        <w:rPr>
          <w:rFonts w:ascii="Arial" w:hAnsi="Arial"/>
        </w:rPr>
        <w:t xml:space="preserve"> </w:t>
      </w:r>
    </w:p>
    <w:p w14:paraId="17D3CAF1" w14:textId="77777777" w:rsidR="00C9352F" w:rsidRPr="00D238B4" w:rsidRDefault="00BE3E27" w:rsidP="00D238B4">
      <w:pPr>
        <w:pStyle w:val="ListParagraph"/>
        <w:numPr>
          <w:ilvl w:val="2"/>
          <w:numId w:val="1"/>
        </w:numPr>
        <w:spacing w:after="200"/>
        <w:contextualSpacing w:val="0"/>
        <w:rPr>
          <w:rFonts w:ascii="Arial" w:hAnsi="Arial"/>
          <w:b/>
          <w:u w:val="single"/>
        </w:rPr>
      </w:pPr>
      <w:r w:rsidRPr="00D238B4">
        <w:rPr>
          <w:rFonts w:ascii="Arial" w:hAnsi="Arial"/>
        </w:rPr>
        <w:lastRenderedPageBreak/>
        <w:t xml:space="preserve">Recommendation 2: </w:t>
      </w:r>
      <w:r w:rsidR="00C9352F" w:rsidRPr="00D238B4">
        <w:rPr>
          <w:rFonts w:ascii="Arial" w:hAnsi="Arial"/>
        </w:rPr>
        <w:t xml:space="preserve"> from someone with intimate knowledge of the </w:t>
      </w:r>
      <w:r w:rsidRPr="00D238B4">
        <w:rPr>
          <w:rFonts w:ascii="Arial" w:hAnsi="Arial"/>
        </w:rPr>
        <w:t>your</w:t>
      </w:r>
      <w:r w:rsidR="00C9352F" w:rsidRPr="00D238B4">
        <w:rPr>
          <w:rFonts w:ascii="Arial" w:hAnsi="Arial"/>
        </w:rPr>
        <w:t xml:space="preserve"> skills and abilities in preaching (</w:t>
      </w:r>
      <w:r w:rsidR="00C9352F" w:rsidRPr="00D238B4">
        <w:rPr>
          <w:rFonts w:ascii="Arial" w:hAnsi="Arial" w:cs="Calibri"/>
        </w:rPr>
        <w:t>senior pastor, pastoral mentor, District Superintendent, Presiding Elder, denominational leader, second faculty member, ordained ministry associate</w:t>
      </w:r>
      <w:r w:rsidR="00C9352F" w:rsidRPr="00D238B4">
        <w:rPr>
          <w:rFonts w:ascii="Arial" w:hAnsi="Arial"/>
        </w:rPr>
        <w:t>).</w:t>
      </w:r>
    </w:p>
    <w:p w14:paraId="331D3C18" w14:textId="77777777" w:rsidR="00C9352F" w:rsidRPr="00D238B4" w:rsidRDefault="00424482" w:rsidP="00D238B4">
      <w:pPr>
        <w:pStyle w:val="ListParagraph"/>
        <w:numPr>
          <w:ilvl w:val="2"/>
          <w:numId w:val="1"/>
        </w:numPr>
        <w:spacing w:after="200"/>
        <w:contextualSpacing w:val="0"/>
        <w:rPr>
          <w:rFonts w:ascii="Arial" w:hAnsi="Arial"/>
          <w:b/>
          <w:u w:val="single"/>
        </w:rPr>
      </w:pPr>
      <w:r w:rsidRPr="00D238B4">
        <w:rPr>
          <w:rFonts w:ascii="Arial" w:hAnsi="Arial"/>
        </w:rPr>
        <w:t>A f</w:t>
      </w:r>
      <w:r w:rsidR="00C9352F" w:rsidRPr="00D238B4">
        <w:rPr>
          <w:rFonts w:ascii="Arial" w:hAnsi="Arial"/>
        </w:rPr>
        <w:t>aculty</w:t>
      </w:r>
      <w:r w:rsidR="00BE3E27" w:rsidRPr="00D238B4">
        <w:rPr>
          <w:rFonts w:ascii="Arial" w:hAnsi="Arial"/>
        </w:rPr>
        <w:t xml:space="preserve"> nomination</w:t>
      </w:r>
      <w:r w:rsidR="00C9352F" w:rsidRPr="00D238B4">
        <w:rPr>
          <w:rFonts w:ascii="Arial" w:hAnsi="Arial"/>
        </w:rPr>
        <w:t xml:space="preserve"> may serve as one letter of recommendation.</w:t>
      </w:r>
      <w:r w:rsidR="00711BBA">
        <w:rPr>
          <w:rFonts w:ascii="Arial" w:hAnsi="Arial"/>
        </w:rPr>
        <w:t xml:space="preserve"> </w:t>
      </w:r>
      <w:r w:rsidR="00711BBA">
        <w:rPr>
          <w:rFonts w:ascii="Arial" w:hAnsi="Arial"/>
          <w:i/>
        </w:rPr>
        <w:t>Please see #3.</w:t>
      </w:r>
      <w:r w:rsidR="00C9352F" w:rsidRPr="00D238B4">
        <w:rPr>
          <w:rFonts w:ascii="Arial" w:hAnsi="Arial"/>
        </w:rPr>
        <w:t xml:space="preserve"> </w:t>
      </w:r>
    </w:p>
    <w:p w14:paraId="03973592" w14:textId="77777777" w:rsidR="00C9352F" w:rsidRPr="00D238B4" w:rsidRDefault="00BE3E27" w:rsidP="00D238B4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/>
          <w:u w:val="single"/>
        </w:rPr>
      </w:pPr>
      <w:r w:rsidRPr="00D238B4">
        <w:rPr>
          <w:rFonts w:ascii="Arial" w:hAnsi="Arial"/>
        </w:rPr>
        <w:t>A</w:t>
      </w:r>
      <w:r w:rsidR="00C9352F" w:rsidRPr="00D238B4">
        <w:rPr>
          <w:rFonts w:ascii="Arial" w:hAnsi="Arial"/>
        </w:rPr>
        <w:t xml:space="preserve"> video</w:t>
      </w:r>
      <w:r w:rsidR="00424482" w:rsidRPr="00D238B4">
        <w:rPr>
          <w:rFonts w:ascii="Arial" w:hAnsi="Arial"/>
        </w:rPr>
        <w:t xml:space="preserve"> or audio-</w:t>
      </w:r>
      <w:r w:rsidR="00C9352F" w:rsidRPr="00D238B4">
        <w:rPr>
          <w:rFonts w:ascii="Arial" w:hAnsi="Arial"/>
        </w:rPr>
        <w:t>recorded sermon from a live worship service with sermon manuscript (not from a class).</w:t>
      </w:r>
    </w:p>
    <w:p w14:paraId="5AEED524" w14:textId="77777777" w:rsidR="00424482" w:rsidRPr="00D238B4" w:rsidRDefault="00424482" w:rsidP="00D238B4">
      <w:pPr>
        <w:pStyle w:val="ListParagraph"/>
        <w:numPr>
          <w:ilvl w:val="2"/>
          <w:numId w:val="1"/>
        </w:numPr>
        <w:spacing w:after="200"/>
        <w:contextualSpacing w:val="0"/>
        <w:rPr>
          <w:rFonts w:ascii="Arial" w:hAnsi="Arial"/>
          <w:u w:val="single"/>
        </w:rPr>
      </w:pPr>
      <w:r w:rsidRPr="00D238B4">
        <w:rPr>
          <w:rFonts w:ascii="Arial" w:hAnsi="Arial"/>
        </w:rPr>
        <w:t xml:space="preserve">Please upload your video or audio-recorded sermon to Blackboard via </w:t>
      </w:r>
      <w:proofErr w:type="spellStart"/>
      <w:r w:rsidRPr="00D238B4">
        <w:rPr>
          <w:rFonts w:ascii="Arial" w:hAnsi="Arial"/>
          <w:i/>
        </w:rPr>
        <w:t>Panopto</w:t>
      </w:r>
      <w:proofErr w:type="spellEnd"/>
      <w:r w:rsidRPr="00D238B4">
        <w:rPr>
          <w:rFonts w:ascii="Arial" w:hAnsi="Arial"/>
        </w:rPr>
        <w:t xml:space="preserve"> at the Student</w:t>
      </w:r>
      <w:r w:rsidR="00711BBA">
        <w:rPr>
          <w:rFonts w:ascii="Arial" w:hAnsi="Arial"/>
        </w:rPr>
        <w:t xml:space="preserve"> Preacher Blackboard site. (Log</w:t>
      </w:r>
      <w:r w:rsidRPr="00D238B4">
        <w:rPr>
          <w:rFonts w:ascii="Arial" w:hAnsi="Arial"/>
        </w:rPr>
        <w:t>in</w:t>
      </w:r>
      <w:r w:rsidR="00711BBA">
        <w:rPr>
          <w:rFonts w:ascii="Arial" w:hAnsi="Arial"/>
        </w:rPr>
        <w:t xml:space="preserve"> your</w:t>
      </w:r>
      <w:r w:rsidRPr="00D238B4">
        <w:rPr>
          <w:rFonts w:ascii="Arial" w:hAnsi="Arial"/>
        </w:rPr>
        <w:t xml:space="preserve"> Blackboard</w:t>
      </w:r>
      <w:r w:rsidR="00711BBA">
        <w:rPr>
          <w:rFonts w:ascii="Arial" w:hAnsi="Arial"/>
        </w:rPr>
        <w:t xml:space="preserve"> account</w:t>
      </w:r>
      <w:r w:rsidRPr="00D238B4">
        <w:rPr>
          <w:rFonts w:ascii="Arial" w:hAnsi="Arial"/>
        </w:rPr>
        <w:t xml:space="preserve"> and the </w:t>
      </w:r>
      <w:r w:rsidR="00711BBA">
        <w:rPr>
          <w:rFonts w:ascii="Arial" w:hAnsi="Arial"/>
        </w:rPr>
        <w:t xml:space="preserve">Student Preacher Blackboard </w:t>
      </w:r>
      <w:r w:rsidRPr="00D238B4">
        <w:rPr>
          <w:rFonts w:ascii="Arial" w:hAnsi="Arial"/>
        </w:rPr>
        <w:t>site should be visible on your page)</w:t>
      </w:r>
      <w:r w:rsidR="00711BBA">
        <w:rPr>
          <w:rFonts w:ascii="Arial" w:hAnsi="Arial"/>
        </w:rPr>
        <w:t>.</w:t>
      </w:r>
    </w:p>
    <w:p w14:paraId="17739B46" w14:textId="77777777" w:rsidR="00C9352F" w:rsidRPr="00D238B4" w:rsidRDefault="00424482" w:rsidP="00D238B4">
      <w:pPr>
        <w:pStyle w:val="ListParagraph"/>
        <w:numPr>
          <w:ilvl w:val="0"/>
          <w:numId w:val="1"/>
        </w:numPr>
        <w:spacing w:after="200"/>
        <w:contextualSpacing w:val="0"/>
        <w:rPr>
          <w:rFonts w:ascii="Arial" w:hAnsi="Arial"/>
          <w:u w:val="single"/>
        </w:rPr>
      </w:pPr>
      <w:r w:rsidRPr="00D238B4">
        <w:rPr>
          <w:rFonts w:ascii="Arial" w:hAnsi="Arial"/>
          <w:b/>
        </w:rPr>
        <w:t>Must I be nominated by a faculty member in order to apply?</w:t>
      </w:r>
      <w:r w:rsidRPr="00D238B4">
        <w:rPr>
          <w:rFonts w:ascii="Arial" w:hAnsi="Arial"/>
        </w:rPr>
        <w:t xml:space="preserve"> No</w:t>
      </w:r>
    </w:p>
    <w:p w14:paraId="49189410" w14:textId="77777777" w:rsidR="00C9352F" w:rsidRPr="00D238B4" w:rsidRDefault="00424482" w:rsidP="00D238B4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/>
        </w:rPr>
      </w:pPr>
      <w:r w:rsidRPr="00D238B4">
        <w:rPr>
          <w:rFonts w:ascii="Arial" w:hAnsi="Arial"/>
        </w:rPr>
        <w:t xml:space="preserve">There are two methods by which the Student Preacher Selection Committee may become aware of your interest in preaching for chapel worship. </w:t>
      </w:r>
    </w:p>
    <w:p w14:paraId="4EF4F62A" w14:textId="77777777" w:rsidR="00424482" w:rsidRPr="00D238B4" w:rsidRDefault="00C167C8" w:rsidP="00D238B4">
      <w:pPr>
        <w:pStyle w:val="ListParagraph"/>
        <w:numPr>
          <w:ilvl w:val="2"/>
          <w:numId w:val="1"/>
        </w:numPr>
        <w:spacing w:after="200"/>
        <w:contextualSpacing w:val="0"/>
        <w:rPr>
          <w:rFonts w:ascii="Arial" w:hAnsi="Arial"/>
        </w:rPr>
      </w:pPr>
      <w:r w:rsidRPr="00D238B4">
        <w:rPr>
          <w:rFonts w:ascii="Arial" w:hAnsi="Arial"/>
        </w:rPr>
        <w:t xml:space="preserve">You may indicate your interest by </w:t>
      </w:r>
      <w:r w:rsidR="00711BBA">
        <w:rPr>
          <w:rFonts w:ascii="Arial" w:hAnsi="Arial"/>
        </w:rPr>
        <w:t>beginning</w:t>
      </w:r>
      <w:r w:rsidRPr="00D238B4">
        <w:rPr>
          <w:rFonts w:ascii="Arial" w:hAnsi="Arial"/>
        </w:rPr>
        <w:t xml:space="preserve"> the application process as outlined in #2 above.  The Committee will review your application upon receipt</w:t>
      </w:r>
      <w:r w:rsidR="00711BBA">
        <w:rPr>
          <w:rFonts w:ascii="Arial" w:hAnsi="Arial"/>
        </w:rPr>
        <w:t xml:space="preserve"> of the completed application. </w:t>
      </w:r>
    </w:p>
    <w:p w14:paraId="2694869F" w14:textId="73E6E2C9" w:rsidR="00C167C8" w:rsidRPr="00D238B4" w:rsidRDefault="00C167C8" w:rsidP="00D238B4">
      <w:pPr>
        <w:pStyle w:val="ListParagraph"/>
        <w:numPr>
          <w:ilvl w:val="2"/>
          <w:numId w:val="1"/>
        </w:numPr>
        <w:spacing w:after="200"/>
        <w:contextualSpacing w:val="0"/>
        <w:rPr>
          <w:rFonts w:ascii="Arial" w:hAnsi="Arial"/>
        </w:rPr>
      </w:pPr>
      <w:r w:rsidRPr="00D238B4">
        <w:rPr>
          <w:rFonts w:ascii="Arial" w:hAnsi="Arial"/>
        </w:rPr>
        <w:t>A faculty, staff, student or administrator may nominate you by completing the Student Preacher No</w:t>
      </w:r>
      <w:r w:rsidR="003F76A3">
        <w:rPr>
          <w:rFonts w:ascii="Arial" w:hAnsi="Arial"/>
        </w:rPr>
        <w:t>mination/Recommendation Form at studentpreaching@wesleyseminary.edu</w:t>
      </w:r>
      <w:r w:rsidRPr="00D238B4">
        <w:rPr>
          <w:rFonts w:ascii="Arial" w:hAnsi="Arial"/>
        </w:rPr>
        <w:t xml:space="preserve">.  The Committee will notify you regarding the nomination and invite you to begin the application process. </w:t>
      </w:r>
    </w:p>
    <w:p w14:paraId="2AFD41AD" w14:textId="77777777" w:rsidR="002114D7" w:rsidRPr="00D238B4" w:rsidRDefault="00C167C8" w:rsidP="00D238B4">
      <w:pPr>
        <w:pStyle w:val="ListParagraph"/>
        <w:numPr>
          <w:ilvl w:val="3"/>
          <w:numId w:val="1"/>
        </w:numPr>
        <w:spacing w:after="200"/>
        <w:contextualSpacing w:val="0"/>
        <w:rPr>
          <w:rFonts w:ascii="Arial" w:hAnsi="Arial"/>
        </w:rPr>
      </w:pPr>
      <w:r w:rsidRPr="00D238B4">
        <w:rPr>
          <w:rFonts w:ascii="Arial" w:hAnsi="Arial"/>
        </w:rPr>
        <w:t xml:space="preserve">Nominations from Wesley faculty will serve as the faculty recommendation. </w:t>
      </w:r>
    </w:p>
    <w:p w14:paraId="50CD615D" w14:textId="77777777" w:rsidR="00C167C8" w:rsidRPr="00D238B4" w:rsidRDefault="002114D7" w:rsidP="00D238B4">
      <w:pPr>
        <w:pStyle w:val="ListParagraph"/>
        <w:numPr>
          <w:ilvl w:val="0"/>
          <w:numId w:val="1"/>
        </w:numPr>
        <w:spacing w:after="200"/>
        <w:contextualSpacing w:val="0"/>
        <w:rPr>
          <w:rFonts w:ascii="Arial" w:hAnsi="Arial"/>
        </w:rPr>
      </w:pPr>
      <w:r w:rsidRPr="00D238B4">
        <w:rPr>
          <w:rFonts w:ascii="Arial" w:hAnsi="Arial"/>
          <w:b/>
        </w:rPr>
        <w:t>Who will comprise the Student Preacher Selection Committee</w:t>
      </w:r>
      <w:r w:rsidR="005B4F91" w:rsidRPr="00D238B4">
        <w:rPr>
          <w:rFonts w:ascii="Arial" w:hAnsi="Arial"/>
          <w:b/>
        </w:rPr>
        <w:t xml:space="preserve"> (SPSC)</w:t>
      </w:r>
      <w:r w:rsidRPr="00D238B4">
        <w:rPr>
          <w:rFonts w:ascii="Arial" w:hAnsi="Arial"/>
          <w:b/>
        </w:rPr>
        <w:t>?</w:t>
      </w:r>
      <w:r w:rsidRPr="00D238B4">
        <w:rPr>
          <w:rFonts w:ascii="Arial" w:hAnsi="Arial"/>
        </w:rPr>
        <w:t xml:space="preserve"> The 3 to 5 member S</w:t>
      </w:r>
      <w:r w:rsidR="005B4F91" w:rsidRPr="00D238B4">
        <w:rPr>
          <w:rFonts w:ascii="Arial" w:hAnsi="Arial"/>
        </w:rPr>
        <w:t>PSC</w:t>
      </w:r>
      <w:r w:rsidRPr="00D238B4">
        <w:rPr>
          <w:rFonts w:ascii="Arial" w:hAnsi="Arial"/>
        </w:rPr>
        <w:t xml:space="preserve"> will include faculty </w:t>
      </w:r>
      <w:r w:rsidR="005B4F91" w:rsidRPr="00D238B4">
        <w:rPr>
          <w:rFonts w:ascii="Arial" w:hAnsi="Arial"/>
        </w:rPr>
        <w:t xml:space="preserve">members from </w:t>
      </w:r>
      <w:r w:rsidRPr="00D238B4">
        <w:rPr>
          <w:rFonts w:ascii="Arial" w:hAnsi="Arial"/>
        </w:rPr>
        <w:t>preaching a</w:t>
      </w:r>
      <w:r w:rsidR="005B4F91" w:rsidRPr="00D238B4">
        <w:rPr>
          <w:rFonts w:ascii="Arial" w:hAnsi="Arial"/>
        </w:rPr>
        <w:t>nd worship and biblical studies</w:t>
      </w:r>
      <w:r w:rsidRPr="00D238B4">
        <w:rPr>
          <w:rFonts w:ascii="Arial" w:hAnsi="Arial"/>
        </w:rPr>
        <w:t>, the Chapel Elder</w:t>
      </w:r>
      <w:r w:rsidR="005B4F91" w:rsidRPr="00D238B4">
        <w:rPr>
          <w:rFonts w:ascii="Arial" w:hAnsi="Arial"/>
        </w:rPr>
        <w:t xml:space="preserve"> or representative</w:t>
      </w:r>
      <w:r w:rsidRPr="00D238B4">
        <w:rPr>
          <w:rFonts w:ascii="Arial" w:hAnsi="Arial"/>
        </w:rPr>
        <w:t xml:space="preserve">, </w:t>
      </w:r>
      <w:r w:rsidR="005B4F91" w:rsidRPr="00D238B4">
        <w:rPr>
          <w:rFonts w:ascii="Arial" w:hAnsi="Arial"/>
        </w:rPr>
        <w:t xml:space="preserve">and </w:t>
      </w:r>
      <w:r w:rsidRPr="00D238B4">
        <w:rPr>
          <w:rFonts w:ascii="Arial" w:hAnsi="Arial"/>
        </w:rPr>
        <w:t xml:space="preserve">representatives from the Worship Planning Committee, Student Leadership Council, and Community Life. </w:t>
      </w:r>
      <w:r w:rsidR="00C167C8" w:rsidRPr="00D238B4">
        <w:rPr>
          <w:rFonts w:ascii="Arial" w:hAnsi="Arial"/>
        </w:rPr>
        <w:t xml:space="preserve"> </w:t>
      </w:r>
    </w:p>
    <w:p w14:paraId="721D0C9E" w14:textId="77777777" w:rsidR="005B4F91" w:rsidRPr="00D238B4" w:rsidRDefault="005B4F91" w:rsidP="00D238B4">
      <w:pPr>
        <w:pStyle w:val="ListParagraph"/>
        <w:numPr>
          <w:ilvl w:val="0"/>
          <w:numId w:val="1"/>
        </w:numPr>
        <w:spacing w:after="200"/>
        <w:contextualSpacing w:val="0"/>
        <w:rPr>
          <w:rFonts w:ascii="Arial" w:hAnsi="Arial"/>
        </w:rPr>
      </w:pPr>
      <w:r w:rsidRPr="00D238B4">
        <w:rPr>
          <w:rFonts w:ascii="Arial" w:hAnsi="Arial"/>
          <w:b/>
        </w:rPr>
        <w:t>Who approves the SPSC ‘s recommendation?</w:t>
      </w:r>
      <w:r w:rsidRPr="00D238B4">
        <w:rPr>
          <w:rFonts w:ascii="Arial" w:hAnsi="Arial"/>
        </w:rPr>
        <w:t xml:space="preserve"> The Chapel and Special Events Committee.</w:t>
      </w:r>
    </w:p>
    <w:p w14:paraId="5F79EF73" w14:textId="77777777" w:rsidR="005B4F91" w:rsidRPr="00D238B4" w:rsidRDefault="005B4F91" w:rsidP="00D238B4">
      <w:pPr>
        <w:pStyle w:val="ListParagraph"/>
        <w:numPr>
          <w:ilvl w:val="0"/>
          <w:numId w:val="1"/>
        </w:numPr>
        <w:spacing w:after="200"/>
        <w:contextualSpacing w:val="0"/>
        <w:rPr>
          <w:rFonts w:ascii="Arial" w:hAnsi="Arial"/>
        </w:rPr>
      </w:pPr>
      <w:r w:rsidRPr="00D238B4">
        <w:rPr>
          <w:rFonts w:ascii="Arial" w:hAnsi="Arial"/>
          <w:b/>
        </w:rPr>
        <w:t>How will selected students be notified?</w:t>
      </w:r>
      <w:r w:rsidRPr="00D238B4">
        <w:rPr>
          <w:rFonts w:ascii="Arial" w:hAnsi="Arial"/>
        </w:rPr>
        <w:t xml:space="preserve"> The chairperson on the Chapel and Special Events Committee</w:t>
      </w:r>
      <w:r w:rsidR="00D238B4" w:rsidRPr="00D238B4">
        <w:rPr>
          <w:rFonts w:ascii="Arial" w:hAnsi="Arial"/>
        </w:rPr>
        <w:t xml:space="preserve"> will email selected students and coordinate the preaching date(s) with the Chapel Planning Committee.</w:t>
      </w:r>
    </w:p>
    <w:p w14:paraId="63E3F7E6" w14:textId="77777777" w:rsidR="00D238B4" w:rsidRDefault="00D238B4" w:rsidP="00D238B4">
      <w:pPr>
        <w:pStyle w:val="ListParagraph"/>
        <w:numPr>
          <w:ilvl w:val="0"/>
          <w:numId w:val="1"/>
        </w:numPr>
        <w:spacing w:after="200"/>
        <w:contextualSpacing w:val="0"/>
        <w:rPr>
          <w:rFonts w:ascii="Arial" w:hAnsi="Arial"/>
        </w:rPr>
      </w:pPr>
      <w:r w:rsidRPr="00D238B4">
        <w:rPr>
          <w:rFonts w:ascii="Arial" w:hAnsi="Arial"/>
          <w:b/>
        </w:rPr>
        <w:t>Will all applicants receive notice that final selections have been made?</w:t>
      </w:r>
      <w:r w:rsidRPr="00D238B4">
        <w:rPr>
          <w:rFonts w:ascii="Arial" w:hAnsi="Arial"/>
        </w:rPr>
        <w:t xml:space="preserve">  Yes.  All applicants should expect to receive an email regarding the resolution of their application. </w:t>
      </w:r>
    </w:p>
    <w:p w14:paraId="3BAA2CB0" w14:textId="77777777" w:rsidR="00711BBA" w:rsidRPr="002463EF" w:rsidRDefault="002463EF" w:rsidP="00D238B4">
      <w:pPr>
        <w:pStyle w:val="ListParagraph"/>
        <w:numPr>
          <w:ilvl w:val="0"/>
          <w:numId w:val="1"/>
        </w:numPr>
        <w:spacing w:after="200"/>
        <w:contextualSpacing w:val="0"/>
        <w:rPr>
          <w:rFonts w:ascii="Arial" w:hAnsi="Arial"/>
          <w:b/>
        </w:rPr>
      </w:pPr>
      <w:r w:rsidRPr="002463EF">
        <w:rPr>
          <w:rFonts w:ascii="Arial" w:hAnsi="Arial"/>
          <w:b/>
        </w:rPr>
        <w:lastRenderedPageBreak/>
        <w:t>SUMMARY:</w:t>
      </w:r>
    </w:p>
    <w:p w14:paraId="0A8138A1" w14:textId="75F1E19E" w:rsidR="002463EF" w:rsidRPr="00120CEC" w:rsidRDefault="002463EF" w:rsidP="00946C1A">
      <w:pPr>
        <w:spacing w:after="200"/>
        <w:rPr>
          <w:rFonts w:ascii="Arial" w:hAnsi="Arial"/>
        </w:rPr>
      </w:pPr>
      <w:r w:rsidRPr="00946C1A">
        <w:rPr>
          <w:rFonts w:ascii="Arial" w:hAnsi="Arial"/>
        </w:rPr>
        <w:t xml:space="preserve">Complete the online application at </w:t>
      </w:r>
      <w:r w:rsidR="003F76A3" w:rsidRPr="00120CEC">
        <w:rPr>
          <w:rFonts w:ascii="Arial" w:hAnsi="Arial"/>
        </w:rPr>
        <w:t>student</w:t>
      </w:r>
      <w:r w:rsidR="00946C1A" w:rsidRPr="00120CEC">
        <w:rPr>
          <w:rFonts w:ascii="Arial" w:hAnsi="Arial"/>
        </w:rPr>
        <w:t>preaching@wesleyseminary.edu</w:t>
      </w:r>
    </w:p>
    <w:p w14:paraId="1A66200E" w14:textId="5E54C9C3" w:rsidR="002463EF" w:rsidRDefault="002463EF" w:rsidP="002463EF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/>
        </w:rPr>
      </w:pPr>
      <w:r w:rsidRPr="00120CEC">
        <w:rPr>
          <w:rFonts w:ascii="Arial" w:hAnsi="Arial"/>
        </w:rPr>
        <w:t xml:space="preserve">Secure recommenders and direct them to the online recommendation at </w:t>
      </w:r>
      <w:r w:rsidR="00946C1A" w:rsidRPr="00120CEC">
        <w:rPr>
          <w:rFonts w:ascii="Arial" w:hAnsi="Arial"/>
        </w:rPr>
        <w:t>studentpreaching@wesleyseminary</w:t>
      </w:r>
      <w:r w:rsidR="00946C1A">
        <w:rPr>
          <w:rFonts w:ascii="Arial" w:hAnsi="Arial"/>
        </w:rPr>
        <w:t>.edu</w:t>
      </w:r>
    </w:p>
    <w:p w14:paraId="5AE868F7" w14:textId="77777777" w:rsidR="002463EF" w:rsidRDefault="002463EF" w:rsidP="002463EF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Record introductory video at the </w:t>
      </w:r>
      <w:r>
        <w:rPr>
          <w:rFonts w:ascii="Arial" w:hAnsi="Arial"/>
          <w:i/>
        </w:rPr>
        <w:t>Student Preacher</w:t>
      </w:r>
      <w:r w:rsidRPr="002463EF">
        <w:rPr>
          <w:rFonts w:ascii="Arial" w:hAnsi="Arial"/>
        </w:rPr>
        <w:t xml:space="preserve"> Blackboard site</w:t>
      </w:r>
    </w:p>
    <w:p w14:paraId="210FA832" w14:textId="77777777" w:rsidR="002463EF" w:rsidRDefault="002463EF" w:rsidP="002463EF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Upload sermon video to the </w:t>
      </w:r>
      <w:r>
        <w:rPr>
          <w:rFonts w:ascii="Arial" w:hAnsi="Arial"/>
          <w:i/>
        </w:rPr>
        <w:t xml:space="preserve">Student Preacher </w:t>
      </w:r>
      <w:r>
        <w:rPr>
          <w:rFonts w:ascii="Arial" w:hAnsi="Arial"/>
        </w:rPr>
        <w:t>Blackboard site.</w:t>
      </w:r>
    </w:p>
    <w:p w14:paraId="70B43F2F" w14:textId="77777777" w:rsidR="002463EF" w:rsidRDefault="002463EF" w:rsidP="002463EF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/>
        </w:rPr>
      </w:pPr>
      <w:r>
        <w:rPr>
          <w:rFonts w:ascii="Arial" w:hAnsi="Arial"/>
        </w:rPr>
        <w:t>Your application is complete!</w:t>
      </w:r>
    </w:p>
    <w:p w14:paraId="4DE8D0AE" w14:textId="77777777" w:rsidR="002463EF" w:rsidRDefault="002463EF" w:rsidP="002463EF">
      <w:pPr>
        <w:spacing w:after="200"/>
        <w:rPr>
          <w:rFonts w:ascii="Arial" w:hAnsi="Arial"/>
        </w:rPr>
      </w:pPr>
    </w:p>
    <w:p w14:paraId="779A7E8C" w14:textId="77777777" w:rsidR="00051427" w:rsidRDefault="00051427" w:rsidP="00051427">
      <w:pPr>
        <w:spacing w:after="200"/>
        <w:jc w:val="center"/>
        <w:rPr>
          <w:rFonts w:ascii="Arial" w:hAnsi="Arial"/>
        </w:rPr>
      </w:pPr>
      <w:r>
        <w:rPr>
          <w:rFonts w:ascii="Arial" w:hAnsi="Arial"/>
        </w:rPr>
        <w:t>Thank you for your interest in the Student Preacher Initiative at</w:t>
      </w:r>
    </w:p>
    <w:p w14:paraId="7CF5AACE" w14:textId="77777777" w:rsidR="00051427" w:rsidRPr="002463EF" w:rsidRDefault="00051427" w:rsidP="00051427">
      <w:pPr>
        <w:spacing w:after="200"/>
        <w:jc w:val="center"/>
        <w:rPr>
          <w:rFonts w:ascii="Arial" w:hAnsi="Arial"/>
        </w:rPr>
      </w:pPr>
      <w:r>
        <w:rPr>
          <w:rFonts w:ascii="Arial" w:hAnsi="Arial"/>
        </w:rPr>
        <w:t>Wesley Theological Seminary</w:t>
      </w:r>
    </w:p>
    <w:sectPr w:rsidR="00051427" w:rsidRPr="002463EF" w:rsidSect="009D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B4D"/>
    <w:multiLevelType w:val="hybridMultilevel"/>
    <w:tmpl w:val="418E3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421B5"/>
    <w:multiLevelType w:val="hybridMultilevel"/>
    <w:tmpl w:val="ACCA6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16A9"/>
    <w:multiLevelType w:val="hybridMultilevel"/>
    <w:tmpl w:val="20F26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7C"/>
    <w:rsid w:val="00051427"/>
    <w:rsid w:val="00120CEC"/>
    <w:rsid w:val="00156E60"/>
    <w:rsid w:val="002114D7"/>
    <w:rsid w:val="002463EF"/>
    <w:rsid w:val="003F76A3"/>
    <w:rsid w:val="00424482"/>
    <w:rsid w:val="00462A17"/>
    <w:rsid w:val="005B4F91"/>
    <w:rsid w:val="00711BBA"/>
    <w:rsid w:val="00744080"/>
    <w:rsid w:val="007E6BEB"/>
    <w:rsid w:val="00946C1A"/>
    <w:rsid w:val="009D5988"/>
    <w:rsid w:val="00B36B7C"/>
    <w:rsid w:val="00B769A5"/>
    <w:rsid w:val="00BE3E27"/>
    <w:rsid w:val="00C167C8"/>
    <w:rsid w:val="00C9352F"/>
    <w:rsid w:val="00D238B4"/>
    <w:rsid w:val="00DB2F76"/>
    <w:rsid w:val="00EA1A67"/>
    <w:rsid w:val="00ED63CF"/>
    <w:rsid w:val="00F461E0"/>
    <w:rsid w:val="00F6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6D8BA"/>
  <w14:defaultImageDpi w14:val="300"/>
  <w15:docId w15:val="{65F9D6A9-C7C0-4C05-B07A-7A45B094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AAE57CB0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 School of Divinity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Veronice Miles</dc:creator>
  <cp:keywords/>
  <dc:description/>
  <cp:lastModifiedBy>YOUNG, OCTAVIA</cp:lastModifiedBy>
  <cp:revision>2</cp:revision>
  <cp:lastPrinted>2018-08-03T22:31:00Z</cp:lastPrinted>
  <dcterms:created xsi:type="dcterms:W3CDTF">2018-08-29T12:52:00Z</dcterms:created>
  <dcterms:modified xsi:type="dcterms:W3CDTF">2018-08-29T12:52:00Z</dcterms:modified>
</cp:coreProperties>
</file>