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B1" w:rsidRDefault="009806B1">
      <w:pPr>
        <w:spacing w:before="29" w:after="0" w:line="240" w:lineRule="auto"/>
        <w:ind w:left="6411" w:right="16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6B1" w:rsidRDefault="009806B1">
      <w:pPr>
        <w:spacing w:before="29" w:after="0" w:line="240" w:lineRule="auto"/>
        <w:ind w:left="6411" w:right="16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BE3" w:rsidRPr="00526F89" w:rsidRDefault="00526F89">
      <w:pPr>
        <w:spacing w:before="29" w:after="0" w:line="240" w:lineRule="auto"/>
        <w:ind w:left="6411" w:right="165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26F89">
        <w:rPr>
          <w:rFonts w:ascii="Times New Roman" w:hAnsi="Times New Roman" w:cs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05pt;margin-top:-30.35pt;width:261pt;height:102.4pt;z-index:-251661824;mso-position-horizontal-relative:page">
            <v:imagedata r:id="rId7" o:title=""/>
            <w10:wrap anchorx="page"/>
          </v:shape>
        </w:pict>
      </w:r>
      <w:r w:rsidRPr="00526F89">
        <w:rPr>
          <w:rFonts w:ascii="Times New Roman" w:hAnsi="Times New Roman" w:cs="Times New Roman"/>
          <w:sz w:val="30"/>
          <w:szCs w:val="30"/>
        </w:rPr>
        <w:t>Office of the Registrar</w:t>
      </w:r>
    </w:p>
    <w:p w:rsidR="00227BE3" w:rsidRDefault="00100634">
      <w:pPr>
        <w:spacing w:before="2" w:after="0" w:line="240" w:lineRule="auto"/>
        <w:ind w:left="6029" w:right="12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227BE3" w:rsidRDefault="00100634">
      <w:pPr>
        <w:spacing w:after="0" w:line="240" w:lineRule="auto"/>
        <w:ind w:left="6557" w:right="17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NE</w:t>
      </w:r>
      <w:r w:rsidR="009806B1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="009806B1">
        <w:rPr>
          <w:rFonts w:ascii="Times New Roman" w:eastAsia="Times New Roman" w:hAnsi="Times New Roman" w:cs="Times New Roman"/>
          <w:sz w:val="18"/>
          <w:szCs w:val="18"/>
        </w:rPr>
        <w:t xml:space="preserve">  FAX</w:t>
      </w:r>
      <w:proofErr w:type="gramEnd"/>
      <w:r w:rsidR="009806B1">
        <w:rPr>
          <w:rFonts w:ascii="Times New Roman" w:eastAsia="Times New Roman" w:hAnsi="Times New Roman" w:cs="Times New Roman"/>
          <w:sz w:val="18"/>
          <w:szCs w:val="18"/>
        </w:rPr>
        <w:t>: 202-</w:t>
      </w:r>
      <w:r w:rsidR="00526F89">
        <w:rPr>
          <w:rFonts w:ascii="Times New Roman" w:eastAsia="Times New Roman" w:hAnsi="Times New Roman" w:cs="Times New Roman"/>
          <w:sz w:val="18"/>
          <w:szCs w:val="18"/>
        </w:rPr>
        <w:t>379-7051</w:t>
      </w:r>
    </w:p>
    <w:p w:rsidR="00227BE3" w:rsidRDefault="00100634">
      <w:pPr>
        <w:spacing w:before="1" w:after="0" w:line="203" w:lineRule="exact"/>
        <w:ind w:left="6766" w:right="19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2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istrar</w:t>
        </w:r>
        <w:r>
          <w:rPr>
            <w:rFonts w:ascii="Times New Roman" w:eastAsia="Times New Roman" w:hAnsi="Times New Roman" w:cs="Times New Roman"/>
            <w:spacing w:val="2"/>
            <w:position w:val="-1"/>
            <w:sz w:val="18"/>
            <w:szCs w:val="18"/>
          </w:rPr>
          <w:t>@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sl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2"/>
            <w:position w:val="-1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spacing w:val="3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u</w:t>
        </w:r>
      </w:hyperlink>
    </w:p>
    <w:p w:rsidR="00227BE3" w:rsidRDefault="00227BE3">
      <w:pPr>
        <w:spacing w:after="0" w:line="200" w:lineRule="exact"/>
        <w:rPr>
          <w:sz w:val="20"/>
          <w:szCs w:val="20"/>
        </w:rPr>
      </w:pPr>
    </w:p>
    <w:p w:rsidR="00227BE3" w:rsidRDefault="00227BE3">
      <w:pPr>
        <w:spacing w:after="0" w:line="200" w:lineRule="exact"/>
        <w:rPr>
          <w:sz w:val="20"/>
          <w:szCs w:val="20"/>
        </w:rPr>
      </w:pPr>
    </w:p>
    <w:p w:rsidR="00227BE3" w:rsidRDefault="00227BE3">
      <w:pPr>
        <w:spacing w:before="17" w:after="0" w:line="240" w:lineRule="exact"/>
        <w:rPr>
          <w:sz w:val="24"/>
          <w:szCs w:val="24"/>
        </w:rPr>
      </w:pPr>
    </w:p>
    <w:p w:rsidR="00227BE3" w:rsidRDefault="00100634">
      <w:pPr>
        <w:tabs>
          <w:tab w:val="left" w:pos="6080"/>
        </w:tabs>
        <w:spacing w:after="0" w:line="408" w:lineRule="exact"/>
        <w:ind w:left="3016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color w:val="FFFFFF"/>
          <w:spacing w:val="-47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color w:val="FFFFFF"/>
          <w:spacing w:val="-4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color w:val="FFFFFF"/>
          <w:spacing w:val="-48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color w:val="FFFFFF"/>
          <w:spacing w:val="-4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S</w:t>
      </w:r>
      <w:r>
        <w:rPr>
          <w:rFonts w:ascii="Arial Black" w:eastAsia="Arial Black" w:hAnsi="Arial Black" w:cs="Arial Black"/>
          <w:color w:val="FFFFFF"/>
          <w:spacing w:val="-45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C</w:t>
      </w:r>
      <w:r>
        <w:rPr>
          <w:rFonts w:ascii="Arial Black" w:eastAsia="Arial Black" w:hAnsi="Arial Black" w:cs="Arial Black"/>
          <w:color w:val="FFFFFF"/>
          <w:spacing w:val="-4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color w:val="FFFFFF"/>
          <w:spacing w:val="-48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I</w:t>
      </w:r>
      <w:r>
        <w:rPr>
          <w:rFonts w:ascii="Arial Black" w:eastAsia="Arial Black" w:hAnsi="Arial Black" w:cs="Arial Black"/>
          <w:color w:val="FFFFFF"/>
          <w:spacing w:val="-4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P</w:t>
      </w:r>
      <w:r>
        <w:rPr>
          <w:rFonts w:ascii="Arial Black" w:eastAsia="Arial Black" w:hAnsi="Arial Black" w:cs="Arial Black"/>
          <w:color w:val="FFFFFF"/>
          <w:spacing w:val="-47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color w:val="FFFFFF"/>
          <w:position w:val="2"/>
          <w:sz w:val="32"/>
          <w:szCs w:val="32"/>
        </w:rPr>
        <w:tab/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color w:val="FFFFFF"/>
          <w:spacing w:val="-48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color w:val="FFFFFF"/>
          <w:spacing w:val="-47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Q</w:t>
      </w:r>
      <w:r>
        <w:rPr>
          <w:rFonts w:ascii="Arial Black" w:eastAsia="Arial Black" w:hAnsi="Arial Black" w:cs="Arial Black"/>
          <w:color w:val="FFFFFF"/>
          <w:spacing w:val="-4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U</w:t>
      </w:r>
      <w:r>
        <w:rPr>
          <w:rFonts w:ascii="Arial Black" w:eastAsia="Arial Black" w:hAnsi="Arial Black" w:cs="Arial Black"/>
          <w:color w:val="FFFFFF"/>
          <w:spacing w:val="-44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color w:val="FFFFFF"/>
          <w:spacing w:val="-45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32"/>
          <w:szCs w:val="32"/>
        </w:rPr>
        <w:t>S</w:t>
      </w:r>
      <w:r>
        <w:rPr>
          <w:rFonts w:ascii="Arial Black" w:eastAsia="Arial Black" w:hAnsi="Arial Black" w:cs="Arial Black"/>
          <w:color w:val="FFFFFF"/>
          <w:spacing w:val="-47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FFFFFF"/>
          <w:position w:val="2"/>
          <w:sz w:val="32"/>
          <w:szCs w:val="32"/>
        </w:rPr>
        <w:t>T</w:t>
      </w:r>
    </w:p>
    <w:p w:rsidR="00227BE3" w:rsidRDefault="00227BE3">
      <w:pPr>
        <w:spacing w:before="3" w:after="0" w:line="150" w:lineRule="exact"/>
        <w:rPr>
          <w:sz w:val="15"/>
          <w:szCs w:val="15"/>
        </w:rPr>
      </w:pPr>
    </w:p>
    <w:p w:rsidR="00227BE3" w:rsidRPr="00526F89" w:rsidRDefault="00526F89">
      <w:pPr>
        <w:spacing w:after="0" w:line="240" w:lineRule="auto"/>
        <w:ind w:left="446" w:right="936"/>
        <w:rPr>
          <w:rFonts w:ascii="Times New Roman" w:eastAsia="Arial" w:hAnsi="Times New Roman" w:cs="Times New Roman"/>
          <w:sz w:val="20"/>
          <w:szCs w:val="20"/>
        </w:rPr>
      </w:pPr>
      <w:r w:rsidRPr="00526F89">
        <w:rPr>
          <w:rFonts w:ascii="Times New Roman" w:hAnsi="Times New Roman" w:cs="Times New Roman"/>
          <w:sz w:val="20"/>
          <w:szCs w:val="20"/>
        </w:rPr>
        <w:pict>
          <v:group id="_x0000_s1033" style="position:absolute;left:0;text-align:left;margin-left:34.55pt;margin-top:-30.25pt;width:543pt;height:22.55pt;z-index:-251658752;mso-position-horizontal-relative:page" coordorigin="691,-605" coordsize="10860,451">
            <v:shape id="_x0000_s1034" style="position:absolute;left:691;top:-605;width:10860;height:451" coordorigin="691,-605" coordsize="10860,451" path="m691,-154r10860,l11551,-605r-10860,l691,-154e" fillcolor="#7e7e7e" stroked="f">
              <v:path arrowok="t"/>
            </v:shape>
            <w10:wrap anchorx="page"/>
          </v:group>
        </w:pic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ru</w:t>
      </w:r>
      <w:r w:rsidR="00100634" w:rsidRPr="00526F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c</w: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ti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="00100634" w:rsidRPr="00526F89">
        <w:rPr>
          <w:rFonts w:ascii="Times New Roman" w:eastAsia="Arial" w:hAnsi="Times New Roman" w:cs="Times New Roman"/>
          <w:b/>
          <w:bCs/>
          <w:spacing w:val="4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p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ete 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o</w:t>
      </w:r>
      <w:r w:rsidR="00100634"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 xml:space="preserve">e </w: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f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o</w:t>
      </w:r>
      <w:r w:rsidR="00100634" w:rsidRPr="00526F89">
        <w:rPr>
          <w:rFonts w:ascii="Times New Roman" w:eastAsia="Arial" w:hAnsi="Times New Roman" w:cs="Times New Roman"/>
          <w:b/>
          <w:bCs/>
          <w:spacing w:val="-2"/>
          <w:sz w:val="20"/>
          <w:szCs w:val="20"/>
          <w:u w:val="thick" w:color="000000"/>
        </w:rPr>
        <w:t>r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m</w: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p</w:t>
      </w:r>
      <w:r w:rsidR="00100634" w:rsidRPr="00526F89">
        <w:rPr>
          <w:rFonts w:ascii="Times New Roman" w:eastAsia="Arial" w:hAnsi="Times New Roman" w:cs="Times New Roman"/>
          <w:b/>
          <w:bCs/>
          <w:spacing w:val="-3"/>
          <w:sz w:val="20"/>
          <w:szCs w:val="20"/>
          <w:u w:val="thick" w:color="000000"/>
        </w:rPr>
        <w:t>e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r</w:t>
      </w:r>
      <w:r w:rsidR="00100634"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ran</w:t>
      </w:r>
      <w:r w:rsidR="00100634"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c</w:t>
      </w:r>
      <w:r w:rsidR="00100634" w:rsidRPr="00526F89">
        <w:rPr>
          <w:rFonts w:ascii="Times New Roman" w:eastAsia="Arial" w:hAnsi="Times New Roman" w:cs="Times New Roman"/>
          <w:b/>
          <w:bCs/>
          <w:spacing w:val="-2"/>
          <w:sz w:val="20"/>
          <w:szCs w:val="20"/>
          <w:u w:val="thick" w:color="000000"/>
        </w:rPr>
        <w:t>r</w:t>
      </w:r>
      <w:r w:rsidR="00100634"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  <w:u w:val="thick" w:color="000000"/>
        </w:rPr>
        <w:t>pt</w:t>
      </w:r>
      <w:r w:rsidR="00100634"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d su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b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he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Of</w:t>
      </w:r>
      <w:r w:rsidR="00100634" w:rsidRPr="00526F89">
        <w:rPr>
          <w:rFonts w:ascii="Times New Roman" w:eastAsia="Arial" w:hAnsi="Times New Roman" w:cs="Times New Roman"/>
          <w:spacing w:val="3"/>
          <w:sz w:val="20"/>
          <w:szCs w:val="20"/>
        </w:rPr>
        <w:t>f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ce</w:t>
      </w:r>
      <w:r w:rsidR="00100634" w:rsidRPr="00526F8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f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he 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T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sc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pt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>q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u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ust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be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ec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ei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v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ed by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F6000B" w:rsidRPr="00526F89">
        <w:rPr>
          <w:rFonts w:ascii="Times New Roman" w:eastAsia="Arial" w:hAnsi="Times New Roman" w:cs="Times New Roman"/>
          <w:spacing w:val="2"/>
          <w:sz w:val="20"/>
          <w:szCs w:val="20"/>
        </w:rPr>
        <w:t>Monday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9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: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00 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o be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se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h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k.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oc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spacing w:val="6"/>
          <w:sz w:val="20"/>
          <w:szCs w:val="20"/>
        </w:rPr>
        <w:t>s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ng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ay</w:t>
      </w:r>
      <w:r w:rsidR="00100634" w:rsidRPr="00526F8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ke l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r o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v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er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ho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y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s. </w:t>
      </w:r>
      <w:r w:rsidR="00100634" w:rsidRPr="00526F89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F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ail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ure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pro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v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de comp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ete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pacing w:val="3"/>
          <w:sz w:val="20"/>
          <w:szCs w:val="20"/>
        </w:rPr>
        <w:t>f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ati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n and s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ure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ay</w:t>
      </w:r>
      <w:r w:rsidR="00100634" w:rsidRPr="00526F8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es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ul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t</w:t>
      </w:r>
      <w:r w:rsidR="00100634"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="00100634" w:rsidRPr="00526F89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="00100634"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oc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ss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g</w:t>
      </w:r>
      <w:r w:rsidR="00100634" w:rsidRPr="00526F89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="00100634"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l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="00100634" w:rsidRPr="00526F89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100634" w:rsidRPr="00526F89">
        <w:rPr>
          <w:rFonts w:ascii="Times New Roman" w:eastAsia="Arial" w:hAnsi="Times New Roman" w:cs="Times New Roman"/>
          <w:sz w:val="20"/>
          <w:szCs w:val="20"/>
        </w:rPr>
        <w:t>.</w:t>
      </w:r>
    </w:p>
    <w:p w:rsidR="00227BE3" w:rsidRPr="00526F89" w:rsidRDefault="00227BE3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7BE3" w:rsidRPr="00526F89" w:rsidRDefault="00100634">
      <w:pPr>
        <w:spacing w:after="0" w:line="241" w:lineRule="auto"/>
        <w:ind w:left="446" w:right="898"/>
        <w:rPr>
          <w:rFonts w:ascii="Times New Roman" w:eastAsia="Arial" w:hAnsi="Times New Roman" w:cs="Times New Roman"/>
          <w:sz w:val="20"/>
          <w:szCs w:val="20"/>
        </w:rPr>
      </w:pPr>
      <w:r w:rsidRPr="00526F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ran</w:t>
      </w:r>
      <w:r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cr</w:t>
      </w:r>
      <w:r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pts</w:t>
      </w:r>
      <w:r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$</w:t>
      </w:r>
      <w:r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1</w:t>
      </w:r>
      <w:r w:rsidRPr="00526F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0</w:t>
      </w:r>
      <w:r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/</w:t>
      </w:r>
      <w:r w:rsidRPr="00526F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tr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b/>
          <w:bCs/>
          <w:sz w:val="20"/>
          <w:szCs w:val="20"/>
        </w:rPr>
        <w:t>.</w:t>
      </w:r>
      <w:r w:rsidRPr="00526F89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F6000B" w:rsidRPr="00526F89">
        <w:rPr>
          <w:rFonts w:ascii="Times New Roman" w:eastAsia="Arial" w:hAnsi="Times New Roman" w:cs="Times New Roman"/>
          <w:bCs/>
          <w:spacing w:val="3"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y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526F89">
        <w:rPr>
          <w:rFonts w:ascii="Times New Roman" w:eastAsia="Arial" w:hAnsi="Times New Roman" w:cs="Times New Roman"/>
          <w:sz w:val="20"/>
          <w:szCs w:val="20"/>
        </w:rPr>
        <w:t>ust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be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z w:val="20"/>
          <w:szCs w:val="20"/>
        </w:rPr>
        <w:t>ec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ei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v</w:t>
      </w:r>
      <w:r w:rsidRPr="00526F89">
        <w:rPr>
          <w:rFonts w:ascii="Times New Roman" w:eastAsia="Arial" w:hAnsi="Times New Roman" w:cs="Times New Roman"/>
          <w:sz w:val="20"/>
          <w:szCs w:val="20"/>
        </w:rPr>
        <w:t>ed b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3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z w:val="20"/>
          <w:szCs w:val="20"/>
        </w:rPr>
        <w:t>ore process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g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(</w:t>
      </w:r>
      <w:r w:rsidRPr="00526F89">
        <w:rPr>
          <w:rFonts w:ascii="Times New Roman" w:eastAsia="Arial" w:hAnsi="Times New Roman" w:cs="Times New Roman"/>
          <w:sz w:val="20"/>
          <w:szCs w:val="20"/>
        </w:rPr>
        <w:t>see b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>x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b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el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ow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)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pts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526F89">
        <w:rPr>
          <w:rFonts w:ascii="Times New Roman" w:eastAsia="Arial" w:hAnsi="Times New Roman" w:cs="Times New Roman"/>
          <w:sz w:val="20"/>
          <w:szCs w:val="20"/>
        </w:rPr>
        <w:t>l o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nl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y be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ssu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z w:val="20"/>
          <w:szCs w:val="20"/>
        </w:rPr>
        <w:t>or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F6000B" w:rsidRPr="00526F89">
        <w:rPr>
          <w:rFonts w:ascii="Times New Roman" w:eastAsia="Arial" w:hAnsi="Times New Roman" w:cs="Times New Roman"/>
          <w:sz w:val="20"/>
          <w:szCs w:val="20"/>
        </w:rPr>
        <w:t>those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w</w:t>
      </w:r>
      <w:r w:rsidRPr="00526F89">
        <w:rPr>
          <w:rFonts w:ascii="Times New Roman" w:eastAsia="Arial" w:hAnsi="Times New Roman" w:cs="Times New Roman"/>
          <w:sz w:val="20"/>
          <w:szCs w:val="20"/>
        </w:rPr>
        <w:t>ho are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526F89">
        <w:rPr>
          <w:rFonts w:ascii="Times New Roman" w:eastAsia="Arial" w:hAnsi="Times New Roman" w:cs="Times New Roman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g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wi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he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526F89">
        <w:rPr>
          <w:rFonts w:ascii="Times New Roman" w:eastAsia="Arial" w:hAnsi="Times New Roman" w:cs="Times New Roman"/>
          <w:sz w:val="20"/>
          <w:szCs w:val="20"/>
        </w:rPr>
        <w:t>us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ss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O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ff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ce.</w:t>
      </w:r>
      <w:r w:rsidRPr="00526F89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Y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ou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m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ust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l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a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y</w:t>
      </w:r>
      <w:r w:rsidRPr="00526F89">
        <w:rPr>
          <w:rFonts w:ascii="Times New Roman" w:eastAsia="Arial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pacing w:val="3"/>
          <w:sz w:val="20"/>
          <w:szCs w:val="20"/>
          <w:u w:val="single" w:color="000000"/>
        </w:rPr>
        <w:t>f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n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  <w:u w:val="single" w:color="000000"/>
        </w:rPr>
        <w:t>a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nc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al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h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ol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ds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pacing w:val="3"/>
          <w:sz w:val="20"/>
          <w:szCs w:val="20"/>
          <w:u w:val="single" w:color="000000"/>
        </w:rPr>
        <w:t>f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or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t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r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s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>c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pts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o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  <w:u w:val="single" w:color="000000"/>
        </w:rPr>
        <w:t>b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e p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>r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oc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>s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se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d</w:t>
      </w:r>
      <w:r w:rsidRPr="00526F89">
        <w:rPr>
          <w:rFonts w:ascii="Times New Roman" w:eastAsia="Arial" w:hAnsi="Times New Roman" w:cs="Times New Roman"/>
          <w:sz w:val="20"/>
          <w:szCs w:val="20"/>
          <w:u w:val="single" w:color="000000"/>
        </w:rPr>
        <w:t>.</w:t>
      </w:r>
    </w:p>
    <w:p w:rsidR="00227BE3" w:rsidRPr="00526F89" w:rsidRDefault="00227BE3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27BE3" w:rsidRPr="00526F89" w:rsidRDefault="00100634">
      <w:pPr>
        <w:spacing w:before="32" w:after="0" w:line="240" w:lineRule="auto"/>
        <w:ind w:left="446" w:right="899"/>
        <w:rPr>
          <w:rFonts w:ascii="Times New Roman" w:eastAsia="Arial" w:hAnsi="Times New Roman" w:cs="Times New Roman"/>
          <w:sz w:val="20"/>
          <w:szCs w:val="20"/>
        </w:rPr>
      </w:pP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pacing w:val="3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al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tr</w:t>
      </w:r>
      <w:r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sc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z w:val="20"/>
          <w:szCs w:val="20"/>
        </w:rPr>
        <w:t>e 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526F89">
        <w:rPr>
          <w:rFonts w:ascii="Times New Roman" w:eastAsia="Arial" w:hAnsi="Times New Roman" w:cs="Times New Roman"/>
          <w:sz w:val="20"/>
          <w:szCs w:val="20"/>
        </w:rPr>
        <w:t>os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d in s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d,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se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al</w:t>
      </w:r>
      <w:r w:rsidRPr="00526F89">
        <w:rPr>
          <w:rFonts w:ascii="Times New Roman" w:eastAsia="Arial" w:hAnsi="Times New Roman" w:cs="Times New Roman"/>
          <w:sz w:val="20"/>
          <w:szCs w:val="20"/>
        </w:rPr>
        <w:t>ed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v</w:t>
      </w:r>
      <w:r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526F89">
        <w:rPr>
          <w:rFonts w:ascii="Times New Roman" w:eastAsia="Arial" w:hAnsi="Times New Roman" w:cs="Times New Roman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sz w:val="20"/>
          <w:szCs w:val="20"/>
        </w:rPr>
        <w:t>es.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k</w:t>
      </w:r>
      <w:r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it</w:t>
      </w:r>
      <w:r w:rsidRPr="00526F89">
        <w:rPr>
          <w:rFonts w:ascii="Times New Roman" w:eastAsia="Arial" w:hAnsi="Times New Roman" w:cs="Times New Roman"/>
          <w:sz w:val="20"/>
          <w:szCs w:val="20"/>
        </w:rPr>
        <w:t>h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he F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il</w:t>
      </w:r>
      <w:r w:rsidRPr="00526F89">
        <w:rPr>
          <w:rFonts w:ascii="Times New Roman" w:eastAsia="Arial" w:hAnsi="Times New Roman" w:cs="Times New Roman"/>
          <w:sz w:val="20"/>
          <w:szCs w:val="20"/>
        </w:rPr>
        <w:t>y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E</w:t>
      </w:r>
      <w:r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z w:val="20"/>
          <w:szCs w:val="20"/>
        </w:rPr>
        <w:t>cati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Ri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526F89">
        <w:rPr>
          <w:rFonts w:ascii="Times New Roman" w:eastAsia="Arial" w:hAnsi="Times New Roman" w:cs="Times New Roman"/>
          <w:sz w:val="20"/>
          <w:szCs w:val="20"/>
        </w:rPr>
        <w:t>hts 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d Pri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v</w:t>
      </w:r>
      <w:r w:rsidRPr="00526F89">
        <w:rPr>
          <w:rFonts w:ascii="Times New Roman" w:eastAsia="Arial" w:hAnsi="Times New Roman" w:cs="Times New Roman"/>
          <w:sz w:val="20"/>
          <w:szCs w:val="20"/>
        </w:rPr>
        <w:t>acy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z w:val="20"/>
          <w:szCs w:val="20"/>
        </w:rPr>
        <w:t>ct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1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9</w:t>
      </w:r>
      <w:r w:rsidRPr="00526F89">
        <w:rPr>
          <w:rFonts w:ascii="Times New Roman" w:eastAsia="Arial" w:hAnsi="Times New Roman" w:cs="Times New Roman"/>
          <w:sz w:val="20"/>
          <w:szCs w:val="20"/>
        </w:rPr>
        <w:t>7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4</w:t>
      </w:r>
      <w:r w:rsidRPr="00526F89">
        <w:rPr>
          <w:rFonts w:ascii="Times New Roman" w:eastAsia="Arial" w:hAnsi="Times New Roman" w:cs="Times New Roman"/>
          <w:sz w:val="20"/>
          <w:szCs w:val="20"/>
        </w:rPr>
        <w:t>,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tr</w:t>
      </w:r>
      <w:r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pts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are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Pr="00526F89">
        <w:rPr>
          <w:rFonts w:ascii="Times New Roman" w:eastAsia="Arial" w:hAnsi="Times New Roman" w:cs="Times New Roman"/>
          <w:sz w:val="20"/>
          <w:szCs w:val="20"/>
        </w:rPr>
        <w:t>ssu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d on</w:t>
      </w:r>
      <w:r w:rsidRPr="00526F89">
        <w:rPr>
          <w:rFonts w:ascii="Times New Roman" w:eastAsia="Arial" w:hAnsi="Times New Roman" w:cs="Times New Roman"/>
          <w:spacing w:val="-4"/>
          <w:sz w:val="20"/>
          <w:szCs w:val="20"/>
        </w:rPr>
        <w:t>l</w:t>
      </w:r>
      <w:r w:rsidRPr="00526F89">
        <w:rPr>
          <w:rFonts w:ascii="Times New Roman" w:eastAsia="Arial" w:hAnsi="Times New Roman" w:cs="Times New Roman"/>
          <w:sz w:val="20"/>
          <w:szCs w:val="20"/>
        </w:rPr>
        <w:t>y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on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tt</w:t>
      </w:r>
      <w:r w:rsidRPr="00526F89">
        <w:rPr>
          <w:rFonts w:ascii="Times New Roman" w:eastAsia="Arial" w:hAnsi="Times New Roman" w:cs="Times New Roman"/>
          <w:sz w:val="20"/>
          <w:szCs w:val="20"/>
        </w:rPr>
        <w:t>en</w:t>
      </w:r>
      <w:r w:rsidRPr="00526F8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>q</w:t>
      </w:r>
      <w:r w:rsidRPr="00526F89">
        <w:rPr>
          <w:rFonts w:ascii="Times New Roman" w:eastAsia="Arial" w:hAnsi="Times New Roman" w:cs="Times New Roman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h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z</w:t>
      </w:r>
      <w:r w:rsidRPr="00526F89">
        <w:rPr>
          <w:rFonts w:ascii="Times New Roman" w:eastAsia="Arial" w:hAnsi="Times New Roman" w:cs="Times New Roman"/>
          <w:sz w:val="20"/>
          <w:szCs w:val="20"/>
        </w:rPr>
        <w:t>ati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he s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nt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>nt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3"/>
          <w:sz w:val="20"/>
          <w:szCs w:val="20"/>
        </w:rPr>
        <w:t>f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on p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z w:val="20"/>
          <w:szCs w:val="20"/>
        </w:rPr>
        <w:t>p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526F89">
        <w:rPr>
          <w:rFonts w:ascii="Times New Roman" w:eastAsia="Arial" w:hAnsi="Times New Roman" w:cs="Times New Roman"/>
          <w:sz w:val="20"/>
          <w:szCs w:val="20"/>
        </w:rPr>
        <w:t>se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he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526F89">
        <w:rPr>
          <w:rFonts w:ascii="Times New Roman" w:eastAsia="Arial" w:hAnsi="Times New Roman" w:cs="Times New Roman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soc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al sec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y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526F89">
        <w:rPr>
          <w:rFonts w:ascii="Times New Roman" w:eastAsia="Arial" w:hAnsi="Times New Roman" w:cs="Times New Roman"/>
          <w:sz w:val="20"/>
          <w:szCs w:val="20"/>
        </w:rPr>
        <w:t>b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526F89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pri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ed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z w:val="20"/>
          <w:szCs w:val="20"/>
        </w:rPr>
        <w:t>on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526F89">
        <w:rPr>
          <w:rFonts w:ascii="Times New Roman" w:eastAsia="Arial" w:hAnsi="Times New Roman" w:cs="Times New Roman"/>
          <w:sz w:val="20"/>
          <w:szCs w:val="20"/>
        </w:rPr>
        <w:t>he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tr</w:t>
      </w:r>
      <w:r w:rsidRPr="00526F89">
        <w:rPr>
          <w:rFonts w:ascii="Times New Roman" w:eastAsia="Arial" w:hAnsi="Times New Roman" w:cs="Times New Roman"/>
          <w:sz w:val="20"/>
          <w:szCs w:val="20"/>
        </w:rPr>
        <w:t>a</w:t>
      </w:r>
      <w:r w:rsidRPr="00526F8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526F89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26F89">
        <w:rPr>
          <w:rFonts w:ascii="Times New Roman" w:eastAsia="Arial" w:hAnsi="Times New Roman" w:cs="Times New Roman"/>
          <w:sz w:val="20"/>
          <w:szCs w:val="20"/>
        </w:rPr>
        <w:t>c</w:t>
      </w:r>
      <w:r w:rsidRPr="00526F8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26F89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526F89">
        <w:rPr>
          <w:rFonts w:ascii="Times New Roman" w:eastAsia="Arial" w:hAnsi="Times New Roman" w:cs="Times New Roman"/>
          <w:sz w:val="20"/>
          <w:szCs w:val="20"/>
        </w:rPr>
        <w:t>pt.</w:t>
      </w:r>
    </w:p>
    <w:p w:rsidR="00AF55D6" w:rsidRPr="00526F89" w:rsidRDefault="00AF55D6">
      <w:pPr>
        <w:spacing w:before="32" w:after="0" w:line="240" w:lineRule="auto"/>
        <w:ind w:left="446" w:right="899"/>
        <w:rPr>
          <w:rFonts w:ascii="Times New Roman" w:eastAsia="Arial" w:hAnsi="Times New Roman" w:cs="Times New Roman"/>
          <w:sz w:val="20"/>
          <w:szCs w:val="20"/>
        </w:rPr>
      </w:pPr>
    </w:p>
    <w:p w:rsidR="00AF55D6" w:rsidRPr="00526F89" w:rsidRDefault="00AF55D6">
      <w:pPr>
        <w:spacing w:before="32" w:after="0" w:line="240" w:lineRule="auto"/>
        <w:ind w:left="446" w:right="899"/>
        <w:rPr>
          <w:rFonts w:ascii="Times New Roman" w:eastAsia="Arial" w:hAnsi="Times New Roman" w:cs="Times New Roman"/>
          <w:sz w:val="20"/>
          <w:szCs w:val="20"/>
        </w:rPr>
      </w:pPr>
      <w:r w:rsidRPr="00526F89">
        <w:rPr>
          <w:rFonts w:ascii="Times New Roman" w:eastAsia="Arial" w:hAnsi="Times New Roman" w:cs="Times New Roman"/>
          <w:b/>
          <w:sz w:val="20"/>
          <w:szCs w:val="20"/>
        </w:rPr>
        <w:t xml:space="preserve">Course of Study students </w:t>
      </w:r>
      <w:r w:rsidRPr="00526F89">
        <w:rPr>
          <w:rFonts w:ascii="Times New Roman" w:eastAsia="Arial" w:hAnsi="Times New Roman" w:cs="Times New Roman"/>
          <w:sz w:val="20"/>
          <w:szCs w:val="20"/>
        </w:rPr>
        <w:t>should contact the Course of Study Office (</w:t>
      </w:r>
      <w:hyperlink r:id="rId9" w:history="1">
        <w:r w:rsidRPr="00526F89">
          <w:rPr>
            <w:rStyle w:val="Hyperlink"/>
            <w:rFonts w:ascii="Times New Roman" w:eastAsia="Arial" w:hAnsi="Times New Roman" w:cs="Times New Roman"/>
            <w:sz w:val="20"/>
            <w:szCs w:val="20"/>
          </w:rPr>
          <w:t>ssheppard@wesleyseminary.edu</w:t>
        </w:r>
      </w:hyperlink>
      <w:r w:rsidRPr="00526F89">
        <w:rPr>
          <w:rFonts w:ascii="Times New Roman" w:eastAsia="Arial" w:hAnsi="Times New Roman" w:cs="Times New Roman"/>
          <w:sz w:val="20"/>
          <w:szCs w:val="20"/>
        </w:rPr>
        <w:t>) with all transcript inquiries</w:t>
      </w:r>
    </w:p>
    <w:p w:rsidR="00227BE3" w:rsidRDefault="00227BE3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4247"/>
      </w:tblGrid>
      <w:tr w:rsidR="00227BE3">
        <w:trPr>
          <w:trHeight w:hRule="exact" w:val="699"/>
        </w:trPr>
        <w:tc>
          <w:tcPr>
            <w:tcW w:w="2139" w:type="dxa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227BE3" w:rsidRDefault="00227BE3">
            <w:pPr>
              <w:spacing w:before="4" w:after="0" w:line="220" w:lineRule="exact"/>
            </w:pPr>
          </w:p>
          <w:p w:rsidR="00227BE3" w:rsidRDefault="00100634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227BE3" w:rsidRDefault="00100634">
            <w:pPr>
              <w:spacing w:after="0" w:line="240" w:lineRule="auto"/>
              <w:ind w:left="10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227BE3" w:rsidRDefault="00227BE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27BE3" w:rsidRDefault="00227BE3">
            <w:pPr>
              <w:spacing w:after="0" w:line="200" w:lineRule="exact"/>
              <w:rPr>
                <w:sz w:val="20"/>
                <w:szCs w:val="20"/>
              </w:rPr>
            </w:pPr>
          </w:p>
          <w:p w:rsidR="00227BE3" w:rsidRDefault="00100634">
            <w:pPr>
              <w:spacing w:after="0" w:line="240" w:lineRule="auto"/>
              <w:ind w:left="7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27BE3" w:rsidRDefault="00227BE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27BE3" w:rsidRDefault="00227BE3">
            <w:pPr>
              <w:spacing w:after="0" w:line="200" w:lineRule="exact"/>
              <w:rPr>
                <w:sz w:val="20"/>
                <w:szCs w:val="20"/>
              </w:rPr>
            </w:pPr>
          </w:p>
          <w:p w:rsidR="00227BE3" w:rsidRDefault="00227BE3">
            <w:pPr>
              <w:spacing w:after="0" w:line="200" w:lineRule="exact"/>
              <w:rPr>
                <w:sz w:val="20"/>
                <w:szCs w:val="20"/>
              </w:rPr>
            </w:pPr>
          </w:p>
          <w:p w:rsidR="00227BE3" w:rsidRDefault="00100634">
            <w:pPr>
              <w:spacing w:after="0" w:line="240" w:lineRule="auto"/>
              <w:ind w:left="7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Zip</w:t>
            </w:r>
          </w:p>
          <w:p w:rsidR="00227BE3" w:rsidRDefault="00227BE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27BE3" w:rsidRDefault="00227BE3">
            <w:pPr>
              <w:spacing w:after="0" w:line="200" w:lineRule="exact"/>
              <w:rPr>
                <w:sz w:val="20"/>
                <w:szCs w:val="20"/>
              </w:rPr>
            </w:pPr>
          </w:p>
          <w:p w:rsidR="00227BE3" w:rsidRDefault="00100634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227BE3" w:rsidRDefault="00227BE3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27BE3" w:rsidRDefault="00100634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27BE3" w:rsidRDefault="00100634">
            <w:pPr>
              <w:spacing w:after="0" w:line="240" w:lineRule="auto"/>
              <w:ind w:left="10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47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BE3" w:rsidRDefault="00227BE3"/>
        </w:tc>
      </w:tr>
      <w:tr w:rsidR="00227BE3">
        <w:trPr>
          <w:trHeight w:hRule="exact" w:val="571"/>
        </w:trPr>
        <w:tc>
          <w:tcPr>
            <w:tcW w:w="2139" w:type="dxa"/>
            <w:vMerge/>
            <w:tcBorders>
              <w:left w:val="single" w:sz="4" w:space="0" w:color="000000"/>
              <w:right w:val="nil"/>
            </w:tcBorders>
          </w:tcPr>
          <w:p w:rsidR="00227BE3" w:rsidRDefault="00227BE3"/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BE3" w:rsidRDefault="00227BE3"/>
        </w:tc>
      </w:tr>
      <w:tr w:rsidR="00227BE3">
        <w:trPr>
          <w:trHeight w:hRule="exact" w:val="734"/>
        </w:trPr>
        <w:tc>
          <w:tcPr>
            <w:tcW w:w="2139" w:type="dxa"/>
            <w:vMerge/>
            <w:tcBorders>
              <w:left w:val="single" w:sz="4" w:space="0" w:color="000000"/>
              <w:right w:val="nil"/>
            </w:tcBorders>
          </w:tcPr>
          <w:p w:rsidR="00227BE3" w:rsidRDefault="00227BE3"/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BE3" w:rsidRDefault="00227BE3"/>
        </w:tc>
      </w:tr>
      <w:tr w:rsidR="00227BE3">
        <w:trPr>
          <w:trHeight w:hRule="exact" w:val="572"/>
        </w:trPr>
        <w:tc>
          <w:tcPr>
            <w:tcW w:w="2139" w:type="dxa"/>
            <w:vMerge/>
            <w:tcBorders>
              <w:left w:val="single" w:sz="4" w:space="0" w:color="000000"/>
              <w:right w:val="nil"/>
            </w:tcBorders>
          </w:tcPr>
          <w:p w:rsidR="00227BE3" w:rsidRDefault="00227BE3"/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BE3" w:rsidRDefault="00227BE3"/>
        </w:tc>
      </w:tr>
      <w:tr w:rsidR="00227BE3">
        <w:trPr>
          <w:trHeight w:hRule="exact" w:val="571"/>
        </w:trPr>
        <w:tc>
          <w:tcPr>
            <w:tcW w:w="2139" w:type="dxa"/>
            <w:vMerge/>
            <w:tcBorders>
              <w:left w:val="single" w:sz="4" w:space="0" w:color="000000"/>
              <w:right w:val="nil"/>
            </w:tcBorders>
          </w:tcPr>
          <w:p w:rsidR="00227BE3" w:rsidRDefault="00227BE3"/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BE3" w:rsidRDefault="00227BE3"/>
        </w:tc>
      </w:tr>
      <w:tr w:rsidR="00227BE3">
        <w:trPr>
          <w:trHeight w:hRule="exact" w:val="240"/>
        </w:trPr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27BE3" w:rsidRDefault="00227BE3"/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BE3" w:rsidRDefault="00227BE3"/>
        </w:tc>
      </w:tr>
    </w:tbl>
    <w:p w:rsidR="00227BE3" w:rsidRDefault="00227BE3">
      <w:pPr>
        <w:spacing w:before="2" w:after="0" w:line="100" w:lineRule="exact"/>
        <w:rPr>
          <w:sz w:val="10"/>
          <w:szCs w:val="10"/>
        </w:rPr>
      </w:pPr>
    </w:p>
    <w:p w:rsidR="00227BE3" w:rsidRDefault="00526F89" w:rsidP="00526F89">
      <w:pPr>
        <w:tabs>
          <w:tab w:val="left" w:pos="10280"/>
        </w:tabs>
        <w:spacing w:after="0" w:line="240" w:lineRule="auto"/>
        <w:ind w:right="-20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.05pt;margin-top:-.3pt;width:320.6pt;height:245.35pt;z-index:-251657728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9"/>
                    <w:gridCol w:w="4247"/>
                  </w:tblGrid>
                  <w:tr w:rsidR="009806B1">
                    <w:trPr>
                      <w:trHeight w:hRule="exact" w:val="574"/>
                    </w:trPr>
                    <w:tc>
                      <w:tcPr>
                        <w:tcW w:w="21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9806B1" w:rsidRDefault="009806B1">
                        <w:pPr>
                          <w:spacing w:before="7" w:after="0" w:line="220" w:lineRule="exact"/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3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9806B1" w:rsidRDefault="009806B1">
                        <w:pPr>
                          <w:spacing w:before="8" w:after="0" w:line="220" w:lineRule="exact"/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420" w:right="41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Full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s</w:t>
                        </w:r>
                      </w:p>
                      <w:p w:rsidR="009806B1" w:rsidRDefault="009806B1">
                        <w:pPr>
                          <w:spacing w:after="0" w:line="240" w:lineRule="auto"/>
                          <w:ind w:left="595" w:right="58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Req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ed</w:t>
                        </w:r>
                      </w:p>
                      <w:p w:rsidR="009806B1" w:rsidRDefault="009806B1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114" w:right="101" w:hanging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sure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four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lines.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add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lines.)</w:t>
                        </w:r>
                      </w:p>
                      <w:p w:rsidR="009806B1" w:rsidRDefault="009806B1">
                        <w:pPr>
                          <w:spacing w:before="9" w:after="0" w:line="220" w:lineRule="exact"/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2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Check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</w:p>
                      <w:p w:rsidR="009806B1" w:rsidRDefault="009806B1">
                        <w:pPr>
                          <w:spacing w:before="1" w:after="0" w:line="240" w:lineRule="auto"/>
                          <w:ind w:left="49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</w:p>
                      <w:p w:rsidR="009806B1" w:rsidRDefault="009806B1">
                        <w:pPr>
                          <w:spacing w:after="0" w:line="240" w:lineRule="auto"/>
                          <w:ind w:left="454" w:right="60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FFICE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06B1" w:rsidRDefault="009806B1"/>
                    </w:tc>
                  </w:tr>
                  <w:tr w:rsidR="009806B1">
                    <w:trPr>
                      <w:trHeight w:hRule="exact" w:val="571"/>
                    </w:trPr>
                    <w:tc>
                      <w:tcPr>
                        <w:tcW w:w="2139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9806B1" w:rsidRDefault="009806B1"/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06B1" w:rsidRDefault="009806B1"/>
                    </w:tc>
                  </w:tr>
                  <w:tr w:rsidR="009806B1">
                    <w:trPr>
                      <w:trHeight w:hRule="exact" w:val="571"/>
                    </w:trPr>
                    <w:tc>
                      <w:tcPr>
                        <w:tcW w:w="2139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9806B1" w:rsidRDefault="009806B1"/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06B1" w:rsidRDefault="009806B1"/>
                    </w:tc>
                  </w:tr>
                  <w:tr w:rsidR="009806B1">
                    <w:trPr>
                      <w:trHeight w:hRule="exact" w:val="574"/>
                    </w:trPr>
                    <w:tc>
                      <w:tcPr>
                        <w:tcW w:w="2139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9806B1" w:rsidRDefault="009806B1"/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06B1" w:rsidRDefault="009806B1"/>
                    </w:tc>
                  </w:tr>
                  <w:tr w:rsidR="009806B1">
                    <w:trPr>
                      <w:trHeight w:hRule="exact" w:val="1615"/>
                    </w:trPr>
                    <w:tc>
                      <w:tcPr>
                        <w:tcW w:w="21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806B1" w:rsidRDefault="009806B1"/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06B1" w:rsidRDefault="009806B1"/>
                    </w:tc>
                  </w:tr>
                  <w:tr w:rsidR="009806B1">
                    <w:trPr>
                      <w:trHeight w:hRule="exact" w:val="989"/>
                    </w:trPr>
                    <w:tc>
                      <w:tcPr>
                        <w:tcW w:w="63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806B1" w:rsidRDefault="009806B1">
                        <w:pPr>
                          <w:tabs>
                            <w:tab w:val="left" w:pos="5300"/>
                          </w:tabs>
                          <w:spacing w:after="0" w:line="226" w:lineRule="exact"/>
                          <w:ind w:left="42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ab/>
                          <w:t>Date</w:t>
                        </w:r>
                      </w:p>
                    </w:tc>
                  </w:tr>
                </w:tbl>
                <w:p w:rsidR="009806B1" w:rsidRDefault="009806B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margin-left:367.2pt;margin-top:-155.4pt;width:233.95pt;height:143pt;z-index:-251656704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5"/>
                    <w:gridCol w:w="2774"/>
                  </w:tblGrid>
                  <w:tr w:rsidR="009806B1">
                    <w:trPr>
                      <w:trHeight w:hRule="exact" w:val="485"/>
                    </w:trPr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spacing w:before="74" w:after="0" w:line="240" w:lineRule="auto"/>
                          <w:ind w:left="40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tabs>
                            <w:tab w:val="left" w:pos="2720"/>
                          </w:tabs>
                          <w:spacing w:before="7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806B1">
                    <w:trPr>
                      <w:trHeight w:hRule="exact" w:val="653"/>
                    </w:trPr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24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806B1" w:rsidRDefault="009806B1">
                        <w:pPr>
                          <w:tabs>
                            <w:tab w:val="left" w:pos="2720"/>
                          </w:tabs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806B1">
                    <w:trPr>
                      <w:trHeight w:hRule="exact" w:val="1057"/>
                    </w:trPr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806B1" w:rsidRDefault="009806B1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806B1" w:rsidRDefault="009806B1">
                        <w:pPr>
                          <w:tabs>
                            <w:tab w:val="left" w:pos="2720"/>
                          </w:tabs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806B1">
                    <w:trPr>
                      <w:trHeight w:hRule="exact" w:val="665"/>
                    </w:trPr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806B1" w:rsidRDefault="009806B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06B1" w:rsidRDefault="009806B1">
                        <w:pPr>
                          <w:spacing w:after="0" w:line="240" w:lineRule="auto"/>
                          <w:ind w:left="37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Degree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gram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806B1" w:rsidRDefault="009806B1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806B1" w:rsidRDefault="009806B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06B1" w:rsidRDefault="009806B1">
                        <w:pPr>
                          <w:tabs>
                            <w:tab w:val="left" w:pos="2720"/>
                          </w:tabs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806B1" w:rsidRDefault="009806B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bookmarkStart w:id="0" w:name="_GoBack"/>
      <w:bookmarkEnd w:id="0"/>
    </w:p>
    <w:p w:rsidR="00227BE3" w:rsidRDefault="00526F89">
      <w:pPr>
        <w:spacing w:before="34" w:after="0" w:line="240" w:lineRule="auto"/>
        <w:ind w:left="6884"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547.15pt;margin-top:3.8pt;width:9.65pt;height:15.95pt;z-index:-251655680;mso-position-horizontal-relative:page" filled="f" stroked="f">
            <v:textbox inset="0,0,0,0">
              <w:txbxContent>
                <w:p w:rsidR="009806B1" w:rsidRDefault="009806B1">
                  <w:pPr>
                    <w:spacing w:after="0" w:line="319" w:lineRule="exact"/>
                    <w:ind w:right="-8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100634">
        <w:rPr>
          <w:rFonts w:ascii="Arial" w:eastAsia="Arial" w:hAnsi="Arial" w:cs="Arial"/>
          <w:sz w:val="20"/>
          <w:szCs w:val="20"/>
        </w:rPr>
        <w:t>Check</w:t>
      </w:r>
      <w:r w:rsidR="0010063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00634">
        <w:rPr>
          <w:rFonts w:ascii="Arial" w:eastAsia="Arial" w:hAnsi="Arial" w:cs="Arial"/>
          <w:spacing w:val="2"/>
          <w:sz w:val="20"/>
          <w:szCs w:val="20"/>
        </w:rPr>
        <w:t>f</w:t>
      </w:r>
      <w:r w:rsidR="00100634">
        <w:rPr>
          <w:rFonts w:ascii="Arial" w:eastAsia="Arial" w:hAnsi="Arial" w:cs="Arial"/>
          <w:sz w:val="20"/>
          <w:szCs w:val="20"/>
        </w:rPr>
        <w:t>or</w:t>
      </w:r>
      <w:r w:rsidR="0010063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00634">
        <w:rPr>
          <w:rFonts w:ascii="Arial" w:eastAsia="Arial" w:hAnsi="Arial" w:cs="Arial"/>
          <w:b/>
          <w:bCs/>
          <w:sz w:val="20"/>
          <w:szCs w:val="20"/>
        </w:rPr>
        <w:t>RUSH</w:t>
      </w:r>
      <w:r w:rsidR="0010063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100634">
        <w:rPr>
          <w:rFonts w:ascii="Arial" w:eastAsia="Arial" w:hAnsi="Arial" w:cs="Arial"/>
          <w:spacing w:val="1"/>
          <w:sz w:val="20"/>
          <w:szCs w:val="20"/>
        </w:rPr>
        <w:t>r</w:t>
      </w:r>
      <w:r w:rsidR="00100634">
        <w:rPr>
          <w:rFonts w:ascii="Arial" w:eastAsia="Arial" w:hAnsi="Arial" w:cs="Arial"/>
          <w:sz w:val="20"/>
          <w:szCs w:val="20"/>
        </w:rPr>
        <w:t>e</w:t>
      </w:r>
      <w:r w:rsidR="00100634">
        <w:rPr>
          <w:rFonts w:ascii="Arial" w:eastAsia="Arial" w:hAnsi="Arial" w:cs="Arial"/>
          <w:spacing w:val="-1"/>
          <w:sz w:val="20"/>
          <w:szCs w:val="20"/>
        </w:rPr>
        <w:t>q</w:t>
      </w:r>
      <w:r w:rsidR="00100634">
        <w:rPr>
          <w:rFonts w:ascii="Arial" w:eastAsia="Arial" w:hAnsi="Arial" w:cs="Arial"/>
          <w:sz w:val="20"/>
          <w:szCs w:val="20"/>
        </w:rPr>
        <w:t>u</w:t>
      </w:r>
      <w:r w:rsidR="00100634">
        <w:rPr>
          <w:rFonts w:ascii="Arial" w:eastAsia="Arial" w:hAnsi="Arial" w:cs="Arial"/>
          <w:spacing w:val="-1"/>
          <w:sz w:val="20"/>
          <w:szCs w:val="20"/>
        </w:rPr>
        <w:t>e</w:t>
      </w:r>
      <w:r w:rsidR="00100634">
        <w:rPr>
          <w:rFonts w:ascii="Arial" w:eastAsia="Arial" w:hAnsi="Arial" w:cs="Arial"/>
          <w:spacing w:val="1"/>
          <w:sz w:val="20"/>
          <w:szCs w:val="20"/>
        </w:rPr>
        <w:t>s</w:t>
      </w:r>
      <w:r w:rsidR="00100634">
        <w:rPr>
          <w:rFonts w:ascii="Arial" w:eastAsia="Arial" w:hAnsi="Arial" w:cs="Arial"/>
          <w:sz w:val="20"/>
          <w:szCs w:val="20"/>
        </w:rPr>
        <w:t>t</w:t>
      </w:r>
    </w:p>
    <w:p w:rsidR="00227BE3" w:rsidRDefault="00100634">
      <w:pPr>
        <w:spacing w:after="0" w:line="225" w:lineRule="exact"/>
        <w:ind w:left="68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$5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e)</w:t>
      </w:r>
    </w:p>
    <w:p w:rsidR="00227BE3" w:rsidRDefault="00227BE3">
      <w:pPr>
        <w:spacing w:before="5" w:after="0" w:line="110" w:lineRule="exact"/>
        <w:rPr>
          <w:sz w:val="11"/>
          <w:szCs w:val="11"/>
        </w:rPr>
      </w:pPr>
    </w:p>
    <w:p w:rsidR="00227BE3" w:rsidRDefault="00100634">
      <w:pPr>
        <w:tabs>
          <w:tab w:val="left" w:pos="10460"/>
        </w:tabs>
        <w:spacing w:after="0" w:line="357" w:lineRule="exact"/>
        <w:ind w:left="688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10"/>
          <w:sz w:val="20"/>
          <w:szCs w:val="20"/>
        </w:rPr>
        <w:t>Check</w:t>
      </w:r>
      <w:r>
        <w:rPr>
          <w:rFonts w:ascii="Arial" w:eastAsia="Arial" w:hAnsi="Arial" w:cs="Arial"/>
          <w:spacing w:val="-3"/>
          <w:position w:val="10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0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10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0"/>
          <w:sz w:val="20"/>
          <w:szCs w:val="20"/>
        </w:rPr>
        <w:t>Ho</w:t>
      </w:r>
      <w:r>
        <w:rPr>
          <w:rFonts w:ascii="Arial" w:eastAsia="Arial" w:hAnsi="Arial" w:cs="Arial"/>
          <w:spacing w:val="-1"/>
          <w:position w:val="10"/>
          <w:sz w:val="20"/>
          <w:szCs w:val="20"/>
        </w:rPr>
        <w:t>l</w:t>
      </w:r>
      <w:r>
        <w:rPr>
          <w:rFonts w:ascii="Arial" w:eastAsia="Arial" w:hAnsi="Arial" w:cs="Arial"/>
          <w:position w:val="10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0"/>
          <w:sz w:val="20"/>
          <w:szCs w:val="20"/>
        </w:rPr>
        <w:t>f</w:t>
      </w:r>
      <w:r>
        <w:rPr>
          <w:rFonts w:ascii="Arial" w:eastAsia="Arial" w:hAnsi="Arial" w:cs="Arial"/>
          <w:position w:val="10"/>
          <w:sz w:val="20"/>
          <w:szCs w:val="20"/>
        </w:rPr>
        <w:t>or</w:t>
      </w:r>
      <w:r>
        <w:rPr>
          <w:rFonts w:ascii="Arial" w:eastAsia="Arial" w:hAnsi="Arial" w:cs="Arial"/>
          <w:spacing w:val="-1"/>
          <w:position w:val="10"/>
          <w:sz w:val="20"/>
          <w:szCs w:val="20"/>
        </w:rPr>
        <w:t xml:space="preserve"> P</w:t>
      </w:r>
      <w:r>
        <w:rPr>
          <w:rFonts w:ascii="Arial" w:eastAsia="Arial" w:hAnsi="Arial" w:cs="Arial"/>
          <w:position w:val="10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0"/>
          <w:sz w:val="20"/>
          <w:szCs w:val="20"/>
        </w:rPr>
        <w:t>n</w:t>
      </w:r>
      <w:r>
        <w:rPr>
          <w:rFonts w:ascii="Arial" w:eastAsia="Arial" w:hAnsi="Arial" w:cs="Arial"/>
          <w:position w:val="10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0"/>
          <w:sz w:val="20"/>
          <w:szCs w:val="20"/>
        </w:rPr>
        <w:t>i</w:t>
      </w:r>
      <w:r>
        <w:rPr>
          <w:rFonts w:ascii="Arial" w:eastAsia="Arial" w:hAnsi="Arial" w:cs="Arial"/>
          <w:position w:val="10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0"/>
          <w:sz w:val="20"/>
          <w:szCs w:val="20"/>
        </w:rPr>
        <w:t>Gr</w:t>
      </w:r>
      <w:r>
        <w:rPr>
          <w:rFonts w:ascii="Arial" w:eastAsia="Arial" w:hAnsi="Arial" w:cs="Arial"/>
          <w:position w:val="10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0"/>
          <w:sz w:val="20"/>
          <w:szCs w:val="20"/>
        </w:rPr>
        <w:t>d</w:t>
      </w:r>
      <w:r>
        <w:rPr>
          <w:rFonts w:ascii="Arial" w:eastAsia="Arial" w:hAnsi="Arial" w:cs="Arial"/>
          <w:position w:val="10"/>
          <w:sz w:val="20"/>
          <w:szCs w:val="20"/>
        </w:rPr>
        <w:t>es</w:t>
      </w:r>
      <w:r>
        <w:rPr>
          <w:rFonts w:ascii="Arial" w:eastAsia="Arial" w:hAnsi="Arial" w:cs="Arial"/>
          <w:position w:val="10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32"/>
          <w:szCs w:val="32"/>
        </w:rPr>
        <w:t>□</w:t>
      </w:r>
    </w:p>
    <w:p w:rsidR="00227BE3" w:rsidRDefault="00526F89">
      <w:pPr>
        <w:tabs>
          <w:tab w:val="left" w:pos="9580"/>
        </w:tabs>
        <w:spacing w:after="0" w:line="153" w:lineRule="exact"/>
        <w:ind w:left="7032" w:right="197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362.3pt;margin-top:20.85pt;width:221.95pt;height:117.65pt;z-index:-251659776;mso-position-horizontal-relative:page" coordorigin="7246,417" coordsize="4439,2353">
            <v:shape id="_x0000_s1027" style="position:absolute;left:7246;top:417;width:4439;height:2353" coordorigin="7246,417" coordsize="4439,2353" path="m7246,2770r4439,l11685,417r-4439,l7246,2770xe" filled="f">
              <v:path arrowok="t"/>
            </v:shape>
            <w10:wrap anchorx="page"/>
          </v:group>
        </w:pict>
      </w:r>
      <w:r w:rsidR="00100634">
        <w:rPr>
          <w:rFonts w:ascii="Arial" w:eastAsia="Arial" w:hAnsi="Arial" w:cs="Arial"/>
          <w:spacing w:val="1"/>
          <w:sz w:val="16"/>
          <w:szCs w:val="16"/>
        </w:rPr>
        <w:t>S</w:t>
      </w:r>
      <w:r w:rsidR="00100634">
        <w:rPr>
          <w:rFonts w:ascii="Arial" w:eastAsia="Arial" w:hAnsi="Arial" w:cs="Arial"/>
          <w:spacing w:val="-3"/>
          <w:sz w:val="16"/>
          <w:szCs w:val="16"/>
        </w:rPr>
        <w:t>e</w:t>
      </w:r>
      <w:r w:rsidR="00100634">
        <w:rPr>
          <w:rFonts w:ascii="Arial" w:eastAsia="Arial" w:hAnsi="Arial" w:cs="Arial"/>
          <w:sz w:val="16"/>
          <w:szCs w:val="16"/>
        </w:rPr>
        <w:t>me</w:t>
      </w:r>
      <w:r w:rsidR="00100634">
        <w:rPr>
          <w:rFonts w:ascii="Arial" w:eastAsia="Arial" w:hAnsi="Arial" w:cs="Arial"/>
          <w:spacing w:val="-1"/>
          <w:sz w:val="16"/>
          <w:szCs w:val="16"/>
        </w:rPr>
        <w:t>s</w:t>
      </w:r>
      <w:r w:rsidR="00100634">
        <w:rPr>
          <w:rFonts w:ascii="Arial" w:eastAsia="Arial" w:hAnsi="Arial" w:cs="Arial"/>
          <w:spacing w:val="1"/>
          <w:sz w:val="16"/>
          <w:szCs w:val="16"/>
        </w:rPr>
        <w:t>t</w:t>
      </w:r>
      <w:r w:rsidR="00100634">
        <w:rPr>
          <w:rFonts w:ascii="Arial" w:eastAsia="Arial" w:hAnsi="Arial" w:cs="Arial"/>
          <w:spacing w:val="-1"/>
          <w:sz w:val="16"/>
          <w:szCs w:val="16"/>
        </w:rPr>
        <w:t>er</w:t>
      </w:r>
      <w:r w:rsidR="00100634">
        <w:rPr>
          <w:rFonts w:ascii="Arial" w:eastAsia="Arial" w:hAnsi="Arial" w:cs="Arial"/>
          <w:sz w:val="16"/>
          <w:szCs w:val="16"/>
        </w:rPr>
        <w:t xml:space="preserve">: </w:t>
      </w:r>
      <w:r w:rsidR="00100634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100634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27BE3" w:rsidRDefault="00227BE3">
      <w:pPr>
        <w:spacing w:before="17" w:after="0" w:line="280" w:lineRule="exact"/>
        <w:rPr>
          <w:sz w:val="28"/>
          <w:szCs w:val="28"/>
        </w:rPr>
      </w:pPr>
    </w:p>
    <w:p w:rsidR="00227BE3" w:rsidRDefault="00100634">
      <w:pPr>
        <w:spacing w:after="0" w:line="240" w:lineRule="auto"/>
        <w:ind w:left="68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</w:p>
    <w:p w:rsidR="00227BE3" w:rsidRDefault="00227BE3">
      <w:pPr>
        <w:spacing w:before="9" w:after="0" w:line="100" w:lineRule="exact"/>
        <w:rPr>
          <w:sz w:val="10"/>
          <w:szCs w:val="10"/>
        </w:rPr>
      </w:pPr>
    </w:p>
    <w:p w:rsidR="00227BE3" w:rsidRDefault="00100634">
      <w:pPr>
        <w:spacing w:after="0" w:line="361" w:lineRule="exact"/>
        <w:ind w:left="68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32"/>
          <w:szCs w:val="32"/>
        </w:rPr>
        <w:t>□</w:t>
      </w:r>
      <w:r>
        <w:rPr>
          <w:rFonts w:ascii="Arial" w:eastAsia="Arial" w:hAnsi="Arial" w:cs="Arial"/>
          <w:spacing w:val="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 </w:t>
      </w:r>
      <w:r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□</w:t>
      </w:r>
      <w:r>
        <w:rPr>
          <w:rFonts w:ascii="Arial" w:eastAsia="Arial" w:hAnsi="Arial" w:cs="Arial"/>
          <w:spacing w:val="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Chec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k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□</w:t>
      </w:r>
      <w:r>
        <w:rPr>
          <w:rFonts w:ascii="Arial" w:eastAsia="Arial" w:hAnsi="Arial" w:cs="Arial"/>
          <w:spacing w:val="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one</w:t>
      </w:r>
      <w:r>
        <w:rPr>
          <w:rFonts w:ascii="Arial" w:eastAsia="Arial" w:hAnsi="Arial" w:cs="Arial"/>
          <w:position w:val="-1"/>
          <w:sz w:val="16"/>
          <w:szCs w:val="16"/>
        </w:rPr>
        <w:t>y 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rde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227BE3" w:rsidRDefault="00100634">
      <w:pPr>
        <w:spacing w:before="6" w:after="0" w:line="240" w:lineRule="auto"/>
        <w:ind w:left="68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32"/>
          <w:szCs w:val="32"/>
        </w:rPr>
        <w:t>□</w:t>
      </w:r>
      <w:r>
        <w:rPr>
          <w:rFonts w:ascii="Arial" w:eastAsia="Arial" w:hAnsi="Arial" w:cs="Arial"/>
          <w:spacing w:val="-39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erCar</w:t>
      </w:r>
      <w:r>
        <w:rPr>
          <w:rFonts w:ascii="Arial" w:eastAsia="Arial" w:hAnsi="Arial" w:cs="Arial"/>
          <w:sz w:val="16"/>
          <w:szCs w:val="16"/>
        </w:rPr>
        <w:t>d</w:t>
      </w:r>
    </w:p>
    <w:p w:rsidR="00227BE3" w:rsidRDefault="00227BE3">
      <w:pPr>
        <w:spacing w:before="4" w:after="0" w:line="110" w:lineRule="exact"/>
        <w:rPr>
          <w:sz w:val="11"/>
          <w:szCs w:val="11"/>
        </w:rPr>
      </w:pPr>
    </w:p>
    <w:p w:rsidR="00227BE3" w:rsidRDefault="00100634">
      <w:pPr>
        <w:tabs>
          <w:tab w:val="left" w:pos="11060"/>
        </w:tabs>
        <w:spacing w:after="0" w:line="240" w:lineRule="auto"/>
        <w:ind w:left="68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27BE3" w:rsidRDefault="00227BE3">
      <w:pPr>
        <w:spacing w:before="10" w:after="0" w:line="110" w:lineRule="exact"/>
        <w:rPr>
          <w:sz w:val="11"/>
          <w:szCs w:val="11"/>
        </w:rPr>
      </w:pPr>
    </w:p>
    <w:p w:rsidR="00227BE3" w:rsidRDefault="00100634">
      <w:pPr>
        <w:tabs>
          <w:tab w:val="left" w:pos="9720"/>
          <w:tab w:val="left" w:pos="10500"/>
        </w:tabs>
        <w:spacing w:after="0" w:line="240" w:lineRule="auto"/>
        <w:ind w:left="68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</w:t>
      </w:r>
      <w:r>
        <w:rPr>
          <w:rFonts w:ascii="Arial" w:eastAsia="Arial" w:hAnsi="Arial" w:cs="Arial"/>
          <w:spacing w:val="-1"/>
          <w:sz w:val="16"/>
          <w:szCs w:val="16"/>
        </w:rPr>
        <w:t>year)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27BE3" w:rsidRDefault="00227BE3">
      <w:pPr>
        <w:spacing w:before="5" w:after="0" w:line="110" w:lineRule="exact"/>
        <w:rPr>
          <w:sz w:val="11"/>
          <w:szCs w:val="11"/>
        </w:rPr>
      </w:pPr>
    </w:p>
    <w:p w:rsidR="00227BE3" w:rsidRDefault="00100634">
      <w:pPr>
        <w:tabs>
          <w:tab w:val="left" w:pos="9360"/>
        </w:tabs>
        <w:spacing w:after="0" w:line="240" w:lineRule="auto"/>
        <w:ind w:left="68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3-d</w:t>
      </w:r>
      <w:r>
        <w:rPr>
          <w:rFonts w:ascii="Arial" w:eastAsia="Arial" w:hAnsi="Arial" w:cs="Arial"/>
          <w:sz w:val="16"/>
          <w:szCs w:val="16"/>
        </w:rPr>
        <w:t xml:space="preserve">igit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227BE3" w:rsidSect="00227BE3">
      <w:footerReference w:type="default" r:id="rId10"/>
      <w:type w:val="continuous"/>
      <w:pgSz w:w="12240" w:h="15840"/>
      <w:pgMar w:top="320" w:right="1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B1" w:rsidRDefault="009806B1" w:rsidP="00FF1019">
      <w:pPr>
        <w:spacing w:after="0" w:line="240" w:lineRule="auto"/>
      </w:pPr>
      <w:r>
        <w:separator/>
      </w:r>
    </w:p>
  </w:endnote>
  <w:endnote w:type="continuationSeparator" w:id="0">
    <w:p w:rsidR="009806B1" w:rsidRDefault="009806B1" w:rsidP="00FF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B1" w:rsidRDefault="009806B1">
    <w:pPr>
      <w:pStyle w:val="Footer"/>
    </w:pPr>
  </w:p>
  <w:p w:rsidR="009806B1" w:rsidRPr="00A268CC" w:rsidRDefault="009806B1" w:rsidP="00526F89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Rev. </w:t>
    </w:r>
    <w:r w:rsidR="00526F89">
      <w:rPr>
        <w:rFonts w:asciiTheme="majorHAnsi" w:hAnsiTheme="majorHAnsi"/>
        <w:sz w:val="20"/>
        <w:szCs w:val="20"/>
      </w:rPr>
      <w:t>7/2/18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B1" w:rsidRDefault="009806B1" w:rsidP="00FF1019">
      <w:pPr>
        <w:spacing w:after="0" w:line="240" w:lineRule="auto"/>
      </w:pPr>
      <w:r>
        <w:separator/>
      </w:r>
    </w:p>
  </w:footnote>
  <w:footnote w:type="continuationSeparator" w:id="0">
    <w:p w:rsidR="009806B1" w:rsidRDefault="009806B1" w:rsidP="00FF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7BE3"/>
    <w:rsid w:val="00047DB1"/>
    <w:rsid w:val="00100634"/>
    <w:rsid w:val="00227BE3"/>
    <w:rsid w:val="00402927"/>
    <w:rsid w:val="00490503"/>
    <w:rsid w:val="00526F89"/>
    <w:rsid w:val="006B0A8E"/>
    <w:rsid w:val="006B59B6"/>
    <w:rsid w:val="008E72FB"/>
    <w:rsid w:val="009806B1"/>
    <w:rsid w:val="00A268CC"/>
    <w:rsid w:val="00A777D8"/>
    <w:rsid w:val="00AB77E9"/>
    <w:rsid w:val="00AF55D6"/>
    <w:rsid w:val="00D939D8"/>
    <w:rsid w:val="00DA2855"/>
    <w:rsid w:val="00E50920"/>
    <w:rsid w:val="00EB3827"/>
    <w:rsid w:val="00F6000B"/>
    <w:rsid w:val="00F9379C"/>
    <w:rsid w:val="00FF101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28C879A"/>
  <w15:docId w15:val="{3D518207-C72E-430A-B9BB-03B02FF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19"/>
  </w:style>
  <w:style w:type="paragraph" w:styleId="Footer">
    <w:name w:val="footer"/>
    <w:basedOn w:val="Normal"/>
    <w:link w:val="FooterChar"/>
    <w:uiPriority w:val="99"/>
    <w:unhideWhenUsed/>
    <w:rsid w:val="00FF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19"/>
  </w:style>
  <w:style w:type="paragraph" w:styleId="BalloonText">
    <w:name w:val="Balloon Text"/>
    <w:basedOn w:val="Normal"/>
    <w:link w:val="BalloonTextChar"/>
    <w:uiPriority w:val="99"/>
    <w:semiHidden/>
    <w:unhideWhenUsed/>
    <w:rsid w:val="00FF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wesleysemina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heppard@wesley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1D6B-F24E-47F0-841F-BEAE090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457AF080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VERIFICATION REQUEST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VERIFICATION REQUEST</dc:title>
  <dc:creator>Mitchell Bond</dc:creator>
  <cp:lastModifiedBy>JEMISON, ZINA</cp:lastModifiedBy>
  <cp:revision>2</cp:revision>
  <cp:lastPrinted>2017-01-12T16:05:00Z</cp:lastPrinted>
  <dcterms:created xsi:type="dcterms:W3CDTF">2018-07-02T13:28:00Z</dcterms:created>
  <dcterms:modified xsi:type="dcterms:W3CDTF">2018-07-02T13:28:00Z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2014-04-02T00:00:00Z</vt:filetime>
  </property>
</Properties>
</file>