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A" w:rsidRPr="00E50BB5" w:rsidRDefault="006D020A" w:rsidP="006D020A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Theology Courses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for students with a focus on Christian theology.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Seminar. </w:t>
      </w:r>
    </w:p>
    <w:p w:rsidR="006D020A" w:rsidRPr="00F60D99" w:rsidRDefault="006D020A" w:rsidP="006D020A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Systematic Theology I (Fall course,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Systematic Theology II (Spring course, </w:t>
      </w:r>
      <w:r w:rsidR="00912D8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Theology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P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course (ST 180 or ST 181, offered Summer and Fall, respectively)</w:t>
      </w:r>
    </w:p>
    <w:p w:rsid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Electives or other upper-level coursework tailored to student’s individualized interests </w:t>
      </w:r>
    </w:p>
    <w:p w:rsidR="006D020A" w:rsidRPr="00E50BB5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Consortium courses focused on theology or other interest areas. </w:t>
      </w:r>
    </w:p>
    <w:p w:rsidR="006D020A" w:rsidRPr="00E50BB5" w:rsidRDefault="006D020A" w:rsidP="006D0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Default="006D020A" w:rsidP="006D02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6D020A" w:rsidRPr="00E50BB5" w:rsidRDefault="006D020A" w:rsidP="006D020A">
      <w:pPr>
        <w:rPr>
          <w:rFonts w:ascii="Times New Roman" w:hAnsi="Times New Roman" w:cs="Times New Roman"/>
          <w:i/>
          <w:sz w:val="24"/>
          <w:szCs w:val="24"/>
        </w:rPr>
      </w:pPr>
    </w:p>
    <w:p w:rsidR="006D020A" w:rsidRPr="00BA6FAA" w:rsidRDefault="006D020A" w:rsidP="006D020A">
      <w:pPr>
        <w:rPr>
          <w:rFonts w:ascii="Times New Roman" w:hAnsi="Times New Roman" w:cs="Times New Roman"/>
          <w:sz w:val="24"/>
          <w:szCs w:val="24"/>
        </w:rPr>
      </w:pPr>
    </w:p>
    <w:p w:rsidR="00F83F70" w:rsidRDefault="00F83F70"/>
    <w:sectPr w:rsidR="00F83F70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20A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6D020A"/>
    <w:rsid w:val="008C1815"/>
    <w:rsid w:val="008C1B93"/>
    <w:rsid w:val="008E3864"/>
    <w:rsid w:val="00912D87"/>
    <w:rsid w:val="00917C08"/>
    <w:rsid w:val="0099210B"/>
    <w:rsid w:val="00992A64"/>
    <w:rsid w:val="00A74BE9"/>
    <w:rsid w:val="00AB55E7"/>
    <w:rsid w:val="00B709FE"/>
    <w:rsid w:val="00BD5CBB"/>
    <w:rsid w:val="00BE282D"/>
    <w:rsid w:val="00C320F1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8D41"/>
  <w15:docId w15:val="{30594042-08CD-42F7-A515-7667ED0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0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A37494F4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3</cp:revision>
  <dcterms:created xsi:type="dcterms:W3CDTF">2015-06-09T14:43:00Z</dcterms:created>
  <dcterms:modified xsi:type="dcterms:W3CDTF">2017-11-02T19:49:00Z</dcterms:modified>
</cp:coreProperties>
</file>