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C5" w:rsidRDefault="009F57C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F57C5" w:rsidRPr="00D33E7F" w:rsidRDefault="006446F5" w:rsidP="00D33E7F">
      <w:pPr>
        <w:spacing w:before="77"/>
        <w:ind w:left="4428"/>
        <w:jc w:val="center"/>
        <w:rPr>
          <w:rFonts w:ascii="Arial" w:eastAsia="Arial" w:hAnsi="Arial" w:cs="Arial"/>
          <w:i/>
          <w:sz w:val="18"/>
          <w:szCs w:val="18"/>
        </w:rPr>
      </w:pPr>
      <w:r w:rsidRPr="00D33E7F">
        <w:rPr>
          <w:i/>
          <w:noProof/>
        </w:rPr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-158750</wp:posOffset>
            </wp:positionV>
            <wp:extent cx="2962275" cy="1092835"/>
            <wp:effectExtent l="0" t="0" r="0" b="0"/>
            <wp:wrapNone/>
            <wp:docPr id="114" name="Picture 110" descr="Wesley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Wesley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7F" w:rsidRPr="00D33E7F">
        <w:rPr>
          <w:i/>
        </w:rPr>
        <w:t>Office of the Registrar</w:t>
      </w:r>
    </w:p>
    <w:p w:rsidR="009F57C5" w:rsidRDefault="00645C21">
      <w:pPr>
        <w:spacing w:before="34" w:line="204" w:lineRule="exact"/>
        <w:ind w:left="5272" w:right="7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7"/>
          <w:sz w:val="18"/>
          <w:szCs w:val="18"/>
        </w:rPr>
        <w:t>450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3"/>
          <w:sz w:val="18"/>
          <w:szCs w:val="18"/>
        </w:rPr>
        <w:t>M</w:t>
      </w:r>
      <w:r>
        <w:rPr>
          <w:rFonts w:ascii="Arial" w:eastAsia="Arial" w:hAnsi="Arial" w:cs="Arial"/>
          <w:i/>
          <w:spacing w:val="-26"/>
          <w:sz w:val="18"/>
          <w:szCs w:val="18"/>
        </w:rPr>
        <w:t>a</w:t>
      </w:r>
      <w:r>
        <w:rPr>
          <w:rFonts w:ascii="Arial" w:eastAsia="Arial" w:hAnsi="Arial" w:cs="Arial"/>
          <w:i/>
          <w:spacing w:val="-23"/>
          <w:sz w:val="18"/>
          <w:szCs w:val="18"/>
        </w:rPr>
        <w:t>ss</w:t>
      </w:r>
      <w:r>
        <w:rPr>
          <w:rFonts w:ascii="Arial" w:eastAsia="Arial" w:hAnsi="Arial" w:cs="Arial"/>
          <w:i/>
          <w:spacing w:val="-24"/>
          <w:sz w:val="18"/>
          <w:szCs w:val="18"/>
        </w:rPr>
        <w:t>a</w:t>
      </w:r>
      <w:r>
        <w:rPr>
          <w:rFonts w:ascii="Arial" w:eastAsia="Arial" w:hAnsi="Arial" w:cs="Arial"/>
          <w:i/>
          <w:spacing w:val="-30"/>
          <w:sz w:val="18"/>
          <w:szCs w:val="18"/>
        </w:rPr>
        <w:t>c</w:t>
      </w:r>
      <w:r>
        <w:rPr>
          <w:rFonts w:ascii="Arial" w:eastAsia="Arial" w:hAnsi="Arial" w:cs="Arial"/>
          <w:i/>
          <w:spacing w:val="-36"/>
          <w:sz w:val="18"/>
          <w:szCs w:val="18"/>
        </w:rPr>
        <w:t>h</w:t>
      </w:r>
      <w:r>
        <w:rPr>
          <w:rFonts w:ascii="Arial" w:eastAsia="Arial" w:hAnsi="Arial" w:cs="Arial"/>
          <w:i/>
          <w:spacing w:val="-26"/>
          <w:sz w:val="18"/>
          <w:szCs w:val="18"/>
        </w:rPr>
        <w:t>u</w:t>
      </w:r>
      <w:r>
        <w:rPr>
          <w:rFonts w:ascii="Arial" w:eastAsia="Arial" w:hAnsi="Arial" w:cs="Arial"/>
          <w:i/>
          <w:spacing w:val="-23"/>
          <w:sz w:val="18"/>
          <w:szCs w:val="18"/>
        </w:rPr>
        <w:t>s</w:t>
      </w:r>
      <w:r>
        <w:rPr>
          <w:rFonts w:ascii="Arial" w:eastAsia="Arial" w:hAnsi="Arial" w:cs="Arial"/>
          <w:i/>
          <w:spacing w:val="-38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7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0"/>
          <w:sz w:val="18"/>
          <w:szCs w:val="18"/>
        </w:rPr>
        <w:t>A</w:t>
      </w:r>
      <w:r>
        <w:rPr>
          <w:rFonts w:ascii="Arial" w:eastAsia="Arial" w:hAnsi="Arial" w:cs="Arial"/>
          <w:i/>
          <w:spacing w:val="-23"/>
          <w:sz w:val="18"/>
          <w:szCs w:val="18"/>
        </w:rPr>
        <w:t>v</w:t>
      </w:r>
      <w:r>
        <w:rPr>
          <w:rFonts w:ascii="Arial" w:eastAsia="Arial" w:hAnsi="Arial" w:cs="Arial"/>
          <w:i/>
          <w:spacing w:val="-38"/>
          <w:sz w:val="18"/>
          <w:szCs w:val="18"/>
        </w:rPr>
        <w:t>e</w:t>
      </w:r>
      <w:r>
        <w:rPr>
          <w:rFonts w:ascii="Arial" w:eastAsia="Arial" w:hAnsi="Arial" w:cs="Arial"/>
          <w:i/>
          <w:spacing w:val="-29"/>
          <w:sz w:val="18"/>
          <w:szCs w:val="18"/>
        </w:rPr>
        <w:t>n</w:t>
      </w:r>
      <w:r>
        <w:rPr>
          <w:rFonts w:ascii="Arial" w:eastAsia="Arial" w:hAnsi="Arial" w:cs="Arial"/>
          <w:i/>
          <w:spacing w:val="-26"/>
          <w:sz w:val="18"/>
          <w:szCs w:val="18"/>
        </w:rPr>
        <w:t>u</w:t>
      </w:r>
      <w:r>
        <w:rPr>
          <w:rFonts w:ascii="Arial" w:eastAsia="Arial" w:hAnsi="Arial" w:cs="Arial"/>
          <w:i/>
          <w:spacing w:val="-38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-30"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>W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4"/>
          <w:sz w:val="18"/>
          <w:szCs w:val="18"/>
        </w:rPr>
        <w:t></w:t>
      </w:r>
      <w:r>
        <w:rPr>
          <w:rFonts w:ascii="Arial" w:eastAsia="Arial" w:hAnsi="Arial" w:cs="Arial"/>
          <w:i/>
          <w:spacing w:val="-48"/>
          <w:sz w:val="18"/>
          <w:szCs w:val="18"/>
        </w:rPr>
        <w:t>W</w:t>
      </w:r>
      <w:r>
        <w:rPr>
          <w:rFonts w:ascii="Arial" w:eastAsia="Arial" w:hAnsi="Arial" w:cs="Arial"/>
          <w:i/>
          <w:spacing w:val="-24"/>
          <w:sz w:val="18"/>
          <w:szCs w:val="18"/>
        </w:rPr>
        <w:t>a</w:t>
      </w:r>
      <w:r>
        <w:rPr>
          <w:rFonts w:ascii="Arial" w:eastAsia="Arial" w:hAnsi="Arial" w:cs="Arial"/>
          <w:i/>
          <w:spacing w:val="-23"/>
          <w:sz w:val="18"/>
          <w:szCs w:val="18"/>
        </w:rPr>
        <w:t>s</w:t>
      </w:r>
      <w:r>
        <w:rPr>
          <w:rFonts w:ascii="Arial" w:eastAsia="Arial" w:hAnsi="Arial" w:cs="Arial"/>
          <w:i/>
          <w:spacing w:val="-33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9"/>
          <w:sz w:val="18"/>
          <w:szCs w:val="18"/>
        </w:rPr>
        <w:t>n</w:t>
      </w:r>
      <w:r>
        <w:rPr>
          <w:rFonts w:ascii="Arial" w:eastAsia="Arial" w:hAnsi="Arial" w:cs="Arial"/>
          <w:i/>
          <w:spacing w:val="-26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6"/>
          <w:sz w:val="18"/>
          <w:szCs w:val="18"/>
        </w:rPr>
        <w:t>o</w:t>
      </w:r>
      <w:r>
        <w:rPr>
          <w:rFonts w:ascii="Arial" w:eastAsia="Arial" w:hAnsi="Arial" w:cs="Arial"/>
          <w:i/>
          <w:spacing w:val="-26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pacing w:val="-30"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spacing w:val="-17"/>
          <w:sz w:val="18"/>
          <w:szCs w:val="18"/>
        </w:rPr>
        <w:t>20</w:t>
      </w:r>
      <w:r>
        <w:rPr>
          <w:rFonts w:ascii="Arial" w:eastAsia="Arial" w:hAnsi="Arial" w:cs="Arial"/>
          <w:i/>
          <w:spacing w:val="-19"/>
          <w:sz w:val="18"/>
          <w:szCs w:val="18"/>
        </w:rPr>
        <w:t>0</w:t>
      </w:r>
      <w:r>
        <w:rPr>
          <w:rFonts w:ascii="Arial" w:eastAsia="Arial" w:hAnsi="Arial" w:cs="Arial"/>
          <w:i/>
          <w:spacing w:val="-17"/>
          <w:sz w:val="18"/>
          <w:szCs w:val="18"/>
        </w:rPr>
        <w:t>16 202-885-8650</w:t>
      </w:r>
    </w:p>
    <w:p w:rsidR="009F57C5" w:rsidRDefault="006446F5">
      <w:pPr>
        <w:spacing w:before="13"/>
        <w:ind w:left="4533"/>
        <w:jc w:val="center"/>
        <w:rPr>
          <w:rFonts w:ascii="Arial" w:eastAsia="Arial" w:hAnsi="Arial" w:cs="Arial"/>
          <w:sz w:val="18"/>
          <w:szCs w:val="18"/>
        </w:rPr>
      </w:pPr>
      <w:hyperlink r:id="rId8">
        <w:r w:rsidR="00645C21">
          <w:rPr>
            <w:rFonts w:ascii="Arial"/>
            <w:i/>
            <w:color w:val="0000FF"/>
            <w:sz w:val="18"/>
            <w:u w:val="single" w:color="0000FF"/>
          </w:rPr>
          <w:t>r</w:t>
        </w:r>
        <w:r w:rsidR="00645C21">
          <w:rPr>
            <w:rFonts w:ascii="Arial"/>
            <w:i/>
            <w:color w:val="0000FF"/>
            <w:spacing w:val="-34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pacing w:val="-38"/>
            <w:sz w:val="18"/>
            <w:u w:val="single" w:color="0000FF"/>
          </w:rPr>
          <w:t>eg</w:t>
        </w:r>
        <w:r w:rsidR="00645C21">
          <w:rPr>
            <w:rFonts w:ascii="Arial"/>
            <w:i/>
            <w:color w:val="0000FF"/>
            <w:spacing w:val="-39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i</w:t>
        </w:r>
        <w:r w:rsidR="00645C21">
          <w:rPr>
            <w:rFonts w:ascii="Arial"/>
            <w:i/>
            <w:color w:val="0000FF"/>
            <w:spacing w:val="-23"/>
            <w:sz w:val="18"/>
            <w:u w:val="single" w:color="0000FF"/>
          </w:rPr>
          <w:t>s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t</w:t>
        </w:r>
        <w:r w:rsidR="00645C21">
          <w:rPr>
            <w:rFonts w:ascii="Arial"/>
            <w:i/>
            <w:color w:val="0000FF"/>
            <w:spacing w:val="-33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r</w:t>
        </w:r>
        <w:r w:rsidR="00645C21">
          <w:rPr>
            <w:rFonts w:ascii="Arial"/>
            <w:i/>
            <w:color w:val="0000FF"/>
            <w:spacing w:val="-34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pacing w:val="-24"/>
            <w:sz w:val="18"/>
            <w:u w:val="single" w:color="0000FF"/>
          </w:rPr>
          <w:t>a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r</w:t>
        </w:r>
        <w:r w:rsidR="00645C21">
          <w:rPr>
            <w:rFonts w:ascii="Arial"/>
            <w:i/>
            <w:color w:val="0000FF"/>
            <w:spacing w:val="-34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pacing w:val="-3"/>
            <w:sz w:val="18"/>
            <w:u w:val="single" w:color="0000FF"/>
          </w:rPr>
          <w:t>@</w:t>
        </w:r>
        <w:r w:rsidR="00645C21">
          <w:rPr>
            <w:rFonts w:ascii="Arial"/>
            <w:i/>
            <w:color w:val="0000FF"/>
            <w:spacing w:val="-37"/>
            <w:sz w:val="18"/>
            <w:u w:val="single" w:color="0000FF"/>
          </w:rPr>
          <w:t>w</w:t>
        </w:r>
        <w:r w:rsidR="00645C21">
          <w:rPr>
            <w:rFonts w:ascii="Arial"/>
            <w:i/>
            <w:color w:val="0000FF"/>
            <w:spacing w:val="-38"/>
            <w:sz w:val="18"/>
            <w:u w:val="single" w:color="0000FF"/>
          </w:rPr>
          <w:t>es</w:t>
        </w:r>
        <w:r w:rsidR="00645C21">
          <w:rPr>
            <w:rFonts w:ascii="Arial"/>
            <w:i/>
            <w:color w:val="0000FF"/>
            <w:spacing w:val="-36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l</w:t>
        </w:r>
        <w:r w:rsidR="00645C21">
          <w:rPr>
            <w:rFonts w:ascii="Arial"/>
            <w:i/>
            <w:color w:val="0000FF"/>
            <w:spacing w:val="-38"/>
            <w:sz w:val="18"/>
            <w:u w:val="single" w:color="0000FF"/>
          </w:rPr>
          <w:t xml:space="preserve"> ey</w:t>
        </w:r>
        <w:r w:rsidR="00645C21">
          <w:rPr>
            <w:rFonts w:ascii="Arial"/>
            <w:i/>
            <w:color w:val="0000FF"/>
            <w:spacing w:val="-29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pacing w:val="-23"/>
            <w:sz w:val="18"/>
            <w:u w:val="single" w:color="0000FF"/>
          </w:rPr>
          <w:t>s</w:t>
        </w:r>
        <w:r w:rsidR="00645C21">
          <w:rPr>
            <w:rFonts w:ascii="Arial"/>
            <w:i/>
            <w:color w:val="0000FF"/>
            <w:spacing w:val="-38"/>
            <w:sz w:val="18"/>
            <w:u w:val="single" w:color="0000FF"/>
          </w:rPr>
          <w:t>e</w:t>
        </w:r>
        <w:r w:rsidR="00645C21">
          <w:rPr>
            <w:rFonts w:ascii="Arial"/>
            <w:i/>
            <w:color w:val="0000FF"/>
            <w:spacing w:val="-45"/>
            <w:sz w:val="18"/>
            <w:u w:val="single" w:color="0000FF"/>
          </w:rPr>
          <w:t>m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i</w:t>
        </w:r>
        <w:r w:rsidR="00645C21">
          <w:rPr>
            <w:rFonts w:ascii="Arial"/>
            <w:i/>
            <w:color w:val="0000FF"/>
            <w:spacing w:val="-26"/>
            <w:sz w:val="18"/>
            <w:u w:val="single" w:color="0000FF"/>
          </w:rPr>
          <w:t>n</w:t>
        </w:r>
        <w:r w:rsidR="00645C21">
          <w:rPr>
            <w:rFonts w:ascii="Arial"/>
            <w:i/>
            <w:color w:val="0000FF"/>
            <w:spacing w:val="-24"/>
            <w:sz w:val="18"/>
            <w:u w:val="single" w:color="0000FF"/>
          </w:rPr>
          <w:t>a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r</w:t>
        </w:r>
        <w:r w:rsidR="00645C21">
          <w:rPr>
            <w:rFonts w:ascii="Arial"/>
            <w:i/>
            <w:color w:val="0000FF"/>
            <w:spacing w:val="-36"/>
            <w:sz w:val="18"/>
            <w:u w:val="single" w:color="0000FF"/>
          </w:rPr>
          <w:t xml:space="preserve"> </w:t>
        </w:r>
        <w:r w:rsidR="00645C21">
          <w:rPr>
            <w:rFonts w:ascii="Arial"/>
            <w:i/>
            <w:color w:val="0000FF"/>
            <w:spacing w:val="-16"/>
            <w:sz w:val="18"/>
            <w:u w:val="single" w:color="0000FF"/>
          </w:rPr>
          <w:t>y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.</w:t>
        </w:r>
        <w:r w:rsidR="00645C21">
          <w:rPr>
            <w:rFonts w:ascii="Arial"/>
            <w:i/>
            <w:color w:val="0000FF"/>
            <w:spacing w:val="-38"/>
            <w:sz w:val="18"/>
            <w:u w:val="single" w:color="0000FF"/>
          </w:rPr>
          <w:t>e</w:t>
        </w:r>
        <w:r w:rsidR="00645C21">
          <w:rPr>
            <w:rFonts w:ascii="Arial"/>
            <w:i/>
            <w:color w:val="0000FF"/>
            <w:spacing w:val="-33"/>
            <w:sz w:val="18"/>
            <w:u w:val="single" w:color="0000FF"/>
          </w:rPr>
          <w:t>d</w:t>
        </w:r>
        <w:r w:rsidR="00645C21">
          <w:rPr>
            <w:rFonts w:ascii="Arial"/>
            <w:i/>
            <w:color w:val="0000FF"/>
            <w:sz w:val="18"/>
            <w:u w:val="single" w:color="0000FF"/>
          </w:rPr>
          <w:t>u</w:t>
        </w:r>
      </w:hyperlink>
    </w:p>
    <w:p w:rsidR="009F57C5" w:rsidRDefault="009F57C5">
      <w:pPr>
        <w:spacing w:before="10"/>
        <w:rPr>
          <w:rFonts w:ascii="Arial" w:eastAsia="Arial" w:hAnsi="Arial" w:cs="Arial"/>
          <w:i/>
          <w:sz w:val="14"/>
          <w:szCs w:val="14"/>
        </w:rPr>
      </w:pPr>
    </w:p>
    <w:p w:rsidR="009F57C5" w:rsidRDefault="00645C21">
      <w:pPr>
        <w:spacing w:before="72"/>
        <w:ind w:left="4998" w:right="40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DEADLINE</w:t>
      </w:r>
      <w:r>
        <w:rPr>
          <w:rFonts w:ascii="Times New Roman"/>
          <w:b/>
          <w:spacing w:val="-1"/>
        </w:rPr>
        <w:t xml:space="preserve"> TO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APPLY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GRADUATION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1"/>
        </w:rPr>
        <w:t xml:space="preserve"> OCTOBER </w:t>
      </w:r>
      <w:r>
        <w:rPr>
          <w:rFonts w:ascii="Times New Roman"/>
          <w:b/>
        </w:rPr>
        <w:t>16, 2017</w:t>
      </w:r>
    </w:p>
    <w:p w:rsidR="009F57C5" w:rsidRDefault="00645C21">
      <w:pPr>
        <w:tabs>
          <w:tab w:val="left" w:pos="1189"/>
          <w:tab w:val="left" w:pos="9548"/>
        </w:tabs>
        <w:spacing w:before="121"/>
        <w:ind w:left="131"/>
        <w:rPr>
          <w:rFonts w:ascii="Arial Black" w:eastAsia="Arial Black" w:hAnsi="Arial Black" w:cs="Arial Black"/>
          <w:sz w:val="32"/>
          <w:szCs w:val="32"/>
        </w:rPr>
      </w:pPr>
      <w:bookmarkStart w:id="0" w:name="APPLICATION_FOR_GRADUATION"/>
      <w:bookmarkEnd w:id="0"/>
      <w:r>
        <w:rPr>
          <w:rFonts w:ascii="Arial Black"/>
          <w:b/>
          <w:color w:val="FFFFFF"/>
          <w:w w:val="99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ab/>
        <w:t>A</w:t>
      </w:r>
      <w:r>
        <w:rPr>
          <w:rFonts w:ascii="Arial Black"/>
          <w:b/>
          <w:color w:val="FFFFFF"/>
          <w:spacing w:val="-52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P</w:t>
      </w:r>
      <w:r>
        <w:rPr>
          <w:rFonts w:ascii="Arial Black"/>
          <w:b/>
          <w:color w:val="FFFFFF"/>
          <w:spacing w:val="-51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P</w:t>
      </w:r>
      <w:r>
        <w:rPr>
          <w:rFonts w:ascii="Arial Black"/>
          <w:b/>
          <w:color w:val="FFFFFF"/>
          <w:spacing w:val="-5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pacing w:val="60"/>
          <w:sz w:val="32"/>
          <w:highlight w:val="lightGray"/>
        </w:rPr>
        <w:t>L</w:t>
      </w:r>
      <w:r>
        <w:rPr>
          <w:rFonts w:ascii="Arial Black"/>
          <w:b/>
          <w:color w:val="FFFFFF"/>
          <w:sz w:val="32"/>
          <w:highlight w:val="lightGray"/>
        </w:rPr>
        <w:t>IC</w:t>
      </w:r>
      <w:r>
        <w:rPr>
          <w:rFonts w:ascii="Arial Black"/>
          <w:b/>
          <w:color w:val="FFFFFF"/>
          <w:spacing w:val="-52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A</w:t>
      </w:r>
      <w:r>
        <w:rPr>
          <w:rFonts w:ascii="Arial Black"/>
          <w:b/>
          <w:color w:val="FFFFFF"/>
          <w:spacing w:val="-7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T</w:t>
      </w:r>
      <w:r>
        <w:rPr>
          <w:rFonts w:ascii="Arial Black"/>
          <w:b/>
          <w:color w:val="FFFFFF"/>
          <w:spacing w:val="-5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I</w:t>
      </w:r>
      <w:r>
        <w:rPr>
          <w:rFonts w:ascii="Arial Black"/>
          <w:b/>
          <w:color w:val="FFFFFF"/>
          <w:spacing w:val="-48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O</w:t>
      </w:r>
      <w:r>
        <w:rPr>
          <w:rFonts w:ascii="Arial Black"/>
          <w:b/>
          <w:color w:val="FFFFFF"/>
          <w:spacing w:val="-5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 xml:space="preserve">N  </w:t>
      </w:r>
      <w:r>
        <w:rPr>
          <w:rFonts w:ascii="Arial Black"/>
          <w:b/>
          <w:color w:val="FFFFFF"/>
          <w:spacing w:val="3"/>
          <w:sz w:val="32"/>
          <w:highlight w:val="lightGray"/>
        </w:rPr>
        <w:t>FOR</w:t>
      </w:r>
      <w:r>
        <w:rPr>
          <w:rFonts w:ascii="Arial Black"/>
          <w:b/>
          <w:color w:val="FFFFFF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pacing w:val="3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G</w:t>
      </w:r>
      <w:r>
        <w:rPr>
          <w:rFonts w:ascii="Arial Black"/>
          <w:b/>
          <w:color w:val="FFFFFF"/>
          <w:spacing w:val="-48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R</w:t>
      </w:r>
      <w:r>
        <w:rPr>
          <w:rFonts w:ascii="Arial Black"/>
          <w:b/>
          <w:color w:val="FFFFFF"/>
          <w:spacing w:val="-52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A</w:t>
      </w:r>
      <w:r>
        <w:rPr>
          <w:rFonts w:ascii="Arial Black"/>
          <w:b/>
          <w:color w:val="FFFFFF"/>
          <w:spacing w:val="-48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D</w:t>
      </w:r>
      <w:r>
        <w:rPr>
          <w:rFonts w:ascii="Arial Black"/>
          <w:b/>
          <w:color w:val="FFFFFF"/>
          <w:spacing w:val="-5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U</w:t>
      </w:r>
      <w:r>
        <w:rPr>
          <w:rFonts w:ascii="Arial Black"/>
          <w:b/>
          <w:color w:val="FFFFFF"/>
          <w:spacing w:val="-61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A</w:t>
      </w:r>
      <w:bookmarkStart w:id="1" w:name="_GoBack"/>
      <w:bookmarkEnd w:id="1"/>
      <w:r>
        <w:rPr>
          <w:rFonts w:ascii="Arial Black"/>
          <w:b/>
          <w:color w:val="FFFFFF"/>
          <w:spacing w:val="-7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>T</w:t>
      </w:r>
      <w:r>
        <w:rPr>
          <w:rFonts w:ascii="Arial Black"/>
          <w:b/>
          <w:color w:val="FFFFFF"/>
          <w:spacing w:val="-50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pacing w:val="60"/>
          <w:sz w:val="32"/>
          <w:highlight w:val="lightGray"/>
        </w:rPr>
        <w:t>IO</w:t>
      </w:r>
      <w:r>
        <w:rPr>
          <w:rFonts w:ascii="Arial Black"/>
          <w:b/>
          <w:color w:val="FFFFFF"/>
          <w:sz w:val="32"/>
          <w:highlight w:val="lightGray"/>
        </w:rPr>
        <w:t>N</w:t>
      </w:r>
      <w:r>
        <w:rPr>
          <w:rFonts w:ascii="Arial Black"/>
          <w:b/>
          <w:color w:val="FFFFFF"/>
          <w:w w:val="99"/>
          <w:sz w:val="32"/>
          <w:highlight w:val="lightGray"/>
        </w:rPr>
        <w:t xml:space="preserve"> </w:t>
      </w:r>
      <w:r>
        <w:rPr>
          <w:rFonts w:ascii="Arial Black"/>
          <w:b/>
          <w:color w:val="FFFFFF"/>
          <w:sz w:val="32"/>
          <w:highlight w:val="lightGray"/>
        </w:rPr>
        <w:tab/>
      </w:r>
    </w:p>
    <w:p w:rsidR="009F57C5" w:rsidRDefault="006446F5">
      <w:pPr>
        <w:pStyle w:val="BodyText"/>
        <w:spacing w:before="178"/>
        <w:ind w:right="4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347345</wp:posOffset>
                </wp:positionV>
                <wp:extent cx="2197735" cy="349250"/>
                <wp:effectExtent l="1905" t="9525" r="10160" b="3175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349250"/>
                          <a:chOff x="7458" y="547"/>
                          <a:chExt cx="3461" cy="550"/>
                        </a:xfrm>
                      </wpg:grpSpPr>
                      <wpg:grpSp>
                        <wpg:cNvPr id="93" name="Group 108"/>
                        <wpg:cNvGrpSpPr>
                          <a:grpSpLocks/>
                        </wpg:cNvGrpSpPr>
                        <wpg:grpSpPr bwMode="auto">
                          <a:xfrm>
                            <a:off x="7464" y="553"/>
                            <a:ext cx="3449" cy="2"/>
                            <a:chOff x="7464" y="553"/>
                            <a:chExt cx="3449" cy="2"/>
                          </a:xfrm>
                        </wpg:grpSpPr>
                        <wps:wsp>
                          <wps:cNvPr id="94" name="Freeform 109"/>
                          <wps:cNvSpPr>
                            <a:spLocks/>
                          </wps:cNvSpPr>
                          <wps:spPr bwMode="auto">
                            <a:xfrm>
                              <a:off x="7464" y="553"/>
                              <a:ext cx="3449" cy="2"/>
                            </a:xfrm>
                            <a:custGeom>
                              <a:avLst/>
                              <a:gdLst>
                                <a:gd name="T0" fmla="+- 0 7464 7464"/>
                                <a:gd name="T1" fmla="*/ T0 w 3449"/>
                                <a:gd name="T2" fmla="+- 0 10913 7464"/>
                                <a:gd name="T3" fmla="*/ T2 w 3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9">
                                  <a:moveTo>
                                    <a:pt x="0" y="0"/>
                                  </a:moveTo>
                                  <a:lnTo>
                                    <a:pt x="3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6"/>
                        <wpg:cNvGrpSpPr>
                          <a:grpSpLocks/>
                        </wpg:cNvGrpSpPr>
                        <wpg:grpSpPr bwMode="auto">
                          <a:xfrm>
                            <a:off x="7469" y="558"/>
                            <a:ext cx="2" cy="528"/>
                            <a:chOff x="7469" y="558"/>
                            <a:chExt cx="2" cy="528"/>
                          </a:xfrm>
                        </wpg:grpSpPr>
                        <wps:wsp>
                          <wps:cNvPr id="96" name="Freeform 107"/>
                          <wps:cNvSpPr>
                            <a:spLocks/>
                          </wps:cNvSpPr>
                          <wps:spPr bwMode="auto">
                            <a:xfrm>
                              <a:off x="7469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7464" y="1091"/>
                            <a:ext cx="3449" cy="2"/>
                            <a:chOff x="7464" y="1091"/>
                            <a:chExt cx="3449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7464" y="1091"/>
                              <a:ext cx="3449" cy="2"/>
                            </a:xfrm>
                            <a:custGeom>
                              <a:avLst/>
                              <a:gdLst>
                                <a:gd name="T0" fmla="+- 0 7464 7464"/>
                                <a:gd name="T1" fmla="*/ T0 w 3449"/>
                                <a:gd name="T2" fmla="+- 0 10913 7464"/>
                                <a:gd name="T3" fmla="*/ T2 w 3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9">
                                  <a:moveTo>
                                    <a:pt x="0" y="0"/>
                                  </a:moveTo>
                                  <a:lnTo>
                                    <a:pt x="3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7937" y="558"/>
                            <a:ext cx="2" cy="528"/>
                            <a:chOff x="7937" y="558"/>
                            <a:chExt cx="2" cy="528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7937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8388" y="558"/>
                            <a:ext cx="2" cy="528"/>
                            <a:chOff x="8388" y="558"/>
                            <a:chExt cx="2" cy="528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8388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8928" y="558"/>
                            <a:ext cx="2" cy="528"/>
                            <a:chOff x="8928" y="558"/>
                            <a:chExt cx="2" cy="528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8928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9468" y="558"/>
                            <a:ext cx="2" cy="528"/>
                            <a:chOff x="9468" y="558"/>
                            <a:chExt cx="2" cy="528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9468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9917" y="558"/>
                            <a:ext cx="2" cy="528"/>
                            <a:chOff x="9917" y="558"/>
                            <a:chExt cx="2" cy="528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9917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10457" y="558"/>
                            <a:ext cx="2" cy="528"/>
                            <a:chOff x="10457" y="558"/>
                            <a:chExt cx="2" cy="528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10457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10908" y="558"/>
                            <a:ext cx="2" cy="528"/>
                            <a:chOff x="10908" y="558"/>
                            <a:chExt cx="2" cy="528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10908" y="558"/>
                              <a:ext cx="2" cy="52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528"/>
                                <a:gd name="T2" fmla="+- 0 1086 558"/>
                                <a:gd name="T3" fmla="*/ 108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" y="553"/>
                              <a:ext cx="468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7C5" w:rsidRDefault="009F57C5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9F57C5" w:rsidRDefault="00645C21">
                                <w:pPr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372.9pt;margin-top:27.35pt;width:173.05pt;height:27.5pt;z-index:-7024;mso-position-horizontal-relative:page" coordorigin="7458,547" coordsize="346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">
                <v:group id="Group 108" o:spid="_x0000_s1027" style="position:absolute;left:7464;top:553;width:3449;height:2" coordorigin="7464,553" coordsize="3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9" o:spid="_x0000_s1028" style="position:absolute;left:7464;top:553;width:3449;height:2;visibility:visible;mso-wrap-style:square;v-text-anchor:top" coordsize="3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" path="m,l3449,e" filled="f" strokeweight=".58pt">
                    <v:path arrowok="t" o:connecttype="custom" o:connectlocs="0,0;3449,0" o:connectangles="0,0"/>
                  </v:shape>
                </v:group>
                <v:group id="Group 106" o:spid="_x0000_s1029" style="position:absolute;left:7469;top:558;width:2;height:528" coordorigin="7469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7" o:spid="_x0000_s1030" style="position:absolute;left:7469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" path="m,l,528e" filled="f" strokeweight=".58pt">
                    <v:path arrowok="t" o:connecttype="custom" o:connectlocs="0,558;0,1086" o:connectangles="0,0"/>
                  </v:shape>
                </v:group>
                <v:group id="Group 104" o:spid="_x0000_s1031" style="position:absolute;left:7464;top:1091;width:3449;height:2" coordorigin="7464,1091" coordsize="3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5" o:spid="_x0000_s1032" style="position:absolute;left:7464;top:1091;width:3449;height:2;visibility:visible;mso-wrap-style:square;v-text-anchor:top" coordsize="3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" path="m,l3449,e" filled="f" strokeweight=".58pt">
                    <v:path arrowok="t" o:connecttype="custom" o:connectlocs="0,0;3449,0" o:connectangles="0,0"/>
                  </v:shape>
                </v:group>
                <v:group id="Group 102" o:spid="_x0000_s1033" style="position:absolute;left:7937;top:558;width:2;height:528" coordorigin="7937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34" style="position:absolute;left:7937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" path="m,l,528e" filled="f" strokeweight=".58pt">
                    <v:path arrowok="t" o:connecttype="custom" o:connectlocs="0,558;0,1086" o:connectangles="0,0"/>
                  </v:shape>
                </v:group>
                <v:group id="Group 100" o:spid="_x0000_s1035" style="position:absolute;left:8388;top:558;width:2;height:528" coordorigin="8388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36" style="position:absolute;left:8388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" path="m,l,528e" filled="f" strokeweight=".20497mm">
                    <v:path arrowok="t" o:connecttype="custom" o:connectlocs="0,558;0,1086" o:connectangles="0,0"/>
                  </v:shape>
                </v:group>
                <v:group id="Group 98" o:spid="_x0000_s1037" style="position:absolute;left:8928;top:558;width:2;height:528" coordorigin="8928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38" style="position:absolute;left:8928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" path="m,l,528e" filled="f" strokeweight=".20497mm">
                    <v:path arrowok="t" o:connecttype="custom" o:connectlocs="0,558;0,1086" o:connectangles="0,0"/>
                  </v:shape>
                </v:group>
                <v:group id="Group 96" o:spid="_x0000_s1039" style="position:absolute;left:9468;top:558;width:2;height:528" coordorigin="9468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40" style="position:absolute;left:9468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" path="m,l,528e" filled="f" strokeweight=".20497mm">
                    <v:path arrowok="t" o:connecttype="custom" o:connectlocs="0,558;0,1086" o:connectangles="0,0"/>
                  </v:shape>
                </v:group>
                <v:group id="Group 94" o:spid="_x0000_s1041" style="position:absolute;left:9917;top:558;width:2;height:528" coordorigin="9917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5" o:spid="_x0000_s1042" style="position:absolute;left:9917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" path="m,l,528e" filled="f" strokeweight=".58pt">
                    <v:path arrowok="t" o:connecttype="custom" o:connectlocs="0,558;0,1086" o:connectangles="0,0"/>
                  </v:shape>
                </v:group>
                <v:group id="Group 92" o:spid="_x0000_s1043" style="position:absolute;left:10457;top:558;width:2;height:528" coordorigin="10457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3" o:spid="_x0000_s1044" style="position:absolute;left:10457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" path="m,l,528e" filled="f" strokeweight=".58pt">
                    <v:path arrowok="t" o:connecttype="custom" o:connectlocs="0,558;0,1086" o:connectangles="0,0"/>
                  </v:shape>
                </v:group>
                <v:group id="Group 89" o:spid="_x0000_s1045" style="position:absolute;left:10908;top:558;width:2;height:528" coordorigin="10908,55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1" o:spid="_x0000_s1046" style="position:absolute;left:10908;top:55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" path="m,l,528e" filled="f" strokeweight=".20497mm">
                    <v:path arrowok="t" o:connecttype="custom" o:connectlocs="0,558;0,108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7" type="#_x0000_t202" style="position:absolute;left:7469;top:553;width:4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9F57C5" w:rsidRDefault="009F57C5">
                          <w:pPr>
                            <w:spacing w:before="4"/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9F57C5" w:rsidRDefault="00645C21">
                          <w:pPr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2" w:name="For_a_degree_to_be_conferred,_this_appli"/>
      <w:bookmarkEnd w:id="2"/>
      <w:r w:rsidR="00645C21">
        <w:t>For a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degree</w:t>
      </w:r>
      <w:r w:rsidR="00645C21">
        <w:rPr>
          <w:spacing w:val="1"/>
        </w:rPr>
        <w:t xml:space="preserve"> </w:t>
      </w:r>
      <w:r w:rsidR="00645C21">
        <w:t>to</w:t>
      </w:r>
      <w:r w:rsidR="00645C21">
        <w:rPr>
          <w:spacing w:val="-2"/>
        </w:rPr>
        <w:t xml:space="preserve"> </w:t>
      </w:r>
      <w:r w:rsidR="00645C21">
        <w:t>be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conferred,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this application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must</w:t>
      </w:r>
      <w:r w:rsidR="00645C21">
        <w:rPr>
          <w:spacing w:val="-2"/>
        </w:rPr>
        <w:t xml:space="preserve"> </w:t>
      </w:r>
      <w:r w:rsidR="00645C21">
        <w:t>be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completed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and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submitted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prior</w:t>
      </w:r>
      <w:r w:rsidR="00645C21">
        <w:t xml:space="preserve"> </w:t>
      </w:r>
      <w:r w:rsidR="00645C21">
        <w:rPr>
          <w:spacing w:val="-2"/>
        </w:rPr>
        <w:t>to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the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deadline</w:t>
      </w:r>
      <w:r w:rsidR="00645C21">
        <w:rPr>
          <w:spacing w:val="1"/>
        </w:rPr>
        <w:t xml:space="preserve"> </w:t>
      </w:r>
      <w:r w:rsidR="00645C21">
        <w:t xml:space="preserve">for </w:t>
      </w:r>
      <w:r w:rsidR="00645C21">
        <w:rPr>
          <w:spacing w:val="-1"/>
        </w:rPr>
        <w:t>the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semester</w:t>
      </w:r>
      <w:r w:rsidR="00645C21">
        <w:rPr>
          <w:spacing w:val="93"/>
        </w:rPr>
        <w:t xml:space="preserve"> </w:t>
      </w:r>
      <w:r w:rsidR="00645C21">
        <w:t xml:space="preserve">of </w:t>
      </w:r>
      <w:r w:rsidR="00645C21">
        <w:rPr>
          <w:spacing w:val="-1"/>
        </w:rPr>
        <w:t>your</w:t>
      </w:r>
      <w:r w:rsidR="00645C21">
        <w:t xml:space="preserve"> </w:t>
      </w:r>
      <w:r w:rsidR="00645C21">
        <w:rPr>
          <w:spacing w:val="-1"/>
        </w:rPr>
        <w:t>intended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graduation.</w:t>
      </w:r>
    </w:p>
    <w:p w:rsidR="009F57C5" w:rsidRDefault="00645C21">
      <w:pPr>
        <w:pStyle w:val="Heading2"/>
        <w:spacing w:before="117" w:line="189" w:lineRule="exact"/>
        <w:rPr>
          <w:b w:val="0"/>
          <w:bCs w:val="0"/>
          <w:u w:val="none"/>
        </w:rPr>
      </w:pPr>
      <w:bookmarkStart w:id="3" w:name="(Deadline_October_14,_2016)"/>
      <w:bookmarkEnd w:id="3"/>
      <w:r>
        <w:rPr>
          <w:spacing w:val="-1"/>
          <w:u w:val="none"/>
        </w:rPr>
        <w:t>(Deadline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October 16, 2017)</w:t>
      </w:r>
    </w:p>
    <w:p w:rsidR="009F57C5" w:rsidRDefault="009F57C5">
      <w:pPr>
        <w:spacing w:line="189" w:lineRule="exact"/>
        <w:sectPr w:rsidR="009F57C5">
          <w:footerReference w:type="default" r:id="rId9"/>
          <w:type w:val="continuous"/>
          <w:pgSz w:w="12240" w:h="15840"/>
          <w:pgMar w:top="940" w:right="1120" w:bottom="1260" w:left="1280" w:header="720" w:footer="1075" w:gutter="0"/>
          <w:cols w:space="720"/>
        </w:sectPr>
      </w:pPr>
    </w:p>
    <w:p w:rsidR="009F57C5" w:rsidRDefault="006446F5">
      <w:pPr>
        <w:tabs>
          <w:tab w:val="left" w:pos="1928"/>
        </w:tabs>
        <w:spacing w:before="138"/>
        <w:ind w:left="36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101600</wp:posOffset>
                </wp:positionV>
                <wp:extent cx="102235" cy="102235"/>
                <wp:effectExtent l="13970" t="10160" r="7620" b="11430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160"/>
                          <a:chExt cx="161" cy="161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462" y="160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160 160"/>
                              <a:gd name="T3" fmla="*/ 160 h 161"/>
                              <a:gd name="T4" fmla="+- 0 1622 1462"/>
                              <a:gd name="T5" fmla="*/ T4 w 161"/>
                              <a:gd name="T6" fmla="+- 0 160 160"/>
                              <a:gd name="T7" fmla="*/ 160 h 161"/>
                              <a:gd name="T8" fmla="+- 0 1622 1462"/>
                              <a:gd name="T9" fmla="*/ T8 w 161"/>
                              <a:gd name="T10" fmla="+- 0 321 160"/>
                              <a:gd name="T11" fmla="*/ 321 h 161"/>
                              <a:gd name="T12" fmla="+- 0 1462 1462"/>
                              <a:gd name="T13" fmla="*/ T12 w 161"/>
                              <a:gd name="T14" fmla="+- 0 321 160"/>
                              <a:gd name="T15" fmla="*/ 321 h 161"/>
                              <a:gd name="T16" fmla="+- 0 1462 1462"/>
                              <a:gd name="T17" fmla="*/ T16 w 161"/>
                              <a:gd name="T18" fmla="+- 0 160 160"/>
                              <a:gd name="T19" fmla="*/ 1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A7B6" id="Group 86" o:spid="_x0000_s1026" style="position:absolute;margin-left:73.1pt;margin-top:8pt;width:8.05pt;height:8.05pt;z-index:1240;mso-position-horizontal-relative:page" coordorigin="1462,16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">
                <v:shape id="Freeform 87" o:spid="_x0000_s1027" style="position:absolute;left:1462;top:16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" path="m,l160,r,161l,161,,xe" filled="f" strokeweight=".72pt">
                  <v:path arrowok="t" o:connecttype="custom" o:connectlocs="0,160;160,160;160,321;0,321;0,160" o:connectangles="0,0,0,0,0"/>
                </v:shape>
                <w10:wrap anchorx="page"/>
              </v:group>
            </w:pict>
          </mc:Fallback>
        </mc:AlternateContent>
      </w:r>
      <w:bookmarkStart w:id="4" w:name="Winter_Conferral_____(Master’s_students_"/>
      <w:bookmarkEnd w:id="4"/>
      <w:r w:rsidR="00645C21">
        <w:rPr>
          <w:rFonts w:ascii="Arial" w:eastAsia="Arial" w:hAnsi="Arial" w:cs="Arial"/>
          <w:sz w:val="18"/>
          <w:szCs w:val="18"/>
        </w:rPr>
        <w:t xml:space="preserve">Winter </w:t>
      </w:r>
      <w:r w:rsidR="00645C21">
        <w:rPr>
          <w:rFonts w:ascii="Arial" w:eastAsia="Arial" w:hAnsi="Arial" w:cs="Arial"/>
          <w:spacing w:val="-1"/>
          <w:sz w:val="18"/>
          <w:szCs w:val="18"/>
        </w:rPr>
        <w:t>Conferral</w:t>
      </w:r>
      <w:r w:rsidR="00645C21">
        <w:rPr>
          <w:rFonts w:ascii="Arial" w:eastAsia="Arial" w:hAnsi="Arial" w:cs="Arial"/>
          <w:spacing w:val="-1"/>
          <w:sz w:val="18"/>
          <w:szCs w:val="18"/>
        </w:rPr>
        <w:tab/>
      </w:r>
      <w:r w:rsidR="00645C21">
        <w:rPr>
          <w:rFonts w:ascii="Arial" w:eastAsia="Arial" w:hAnsi="Arial" w:cs="Arial"/>
          <w:b/>
          <w:bCs/>
          <w:spacing w:val="-1"/>
          <w:sz w:val="18"/>
          <w:szCs w:val="18"/>
        </w:rPr>
        <w:t>(Master’s</w:t>
      </w:r>
      <w:r w:rsidR="00645C2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645C21">
        <w:rPr>
          <w:rFonts w:ascii="Arial" w:eastAsia="Arial" w:hAnsi="Arial" w:cs="Arial"/>
          <w:b/>
          <w:bCs/>
          <w:sz w:val="18"/>
          <w:szCs w:val="18"/>
        </w:rPr>
        <w:t>students</w:t>
      </w:r>
      <w:r w:rsidR="00645C2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645C21">
        <w:rPr>
          <w:rFonts w:ascii="Arial" w:eastAsia="Arial" w:hAnsi="Arial" w:cs="Arial"/>
          <w:b/>
          <w:bCs/>
          <w:spacing w:val="-1"/>
          <w:sz w:val="18"/>
          <w:szCs w:val="18"/>
        </w:rPr>
        <w:t>only)</w:t>
      </w:r>
    </w:p>
    <w:p w:rsidR="009F57C5" w:rsidRDefault="006446F5">
      <w:pPr>
        <w:tabs>
          <w:tab w:val="left" w:pos="1928"/>
        </w:tabs>
        <w:spacing w:before="119"/>
        <w:ind w:left="36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89535</wp:posOffset>
                </wp:positionV>
                <wp:extent cx="102235" cy="102235"/>
                <wp:effectExtent l="13970" t="7620" r="7620" b="1397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141"/>
                          <a:chExt cx="161" cy="161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462" y="141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141 141"/>
                              <a:gd name="T3" fmla="*/ 141 h 161"/>
                              <a:gd name="T4" fmla="+- 0 1622 1462"/>
                              <a:gd name="T5" fmla="*/ T4 w 161"/>
                              <a:gd name="T6" fmla="+- 0 141 141"/>
                              <a:gd name="T7" fmla="*/ 141 h 161"/>
                              <a:gd name="T8" fmla="+- 0 1622 1462"/>
                              <a:gd name="T9" fmla="*/ T8 w 161"/>
                              <a:gd name="T10" fmla="+- 0 302 141"/>
                              <a:gd name="T11" fmla="*/ 302 h 161"/>
                              <a:gd name="T12" fmla="+- 0 1462 1462"/>
                              <a:gd name="T13" fmla="*/ T12 w 161"/>
                              <a:gd name="T14" fmla="+- 0 302 141"/>
                              <a:gd name="T15" fmla="*/ 302 h 161"/>
                              <a:gd name="T16" fmla="+- 0 1462 1462"/>
                              <a:gd name="T17" fmla="*/ T16 w 161"/>
                              <a:gd name="T18" fmla="+- 0 141 141"/>
                              <a:gd name="T19" fmla="*/ 1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17773" id="Group 84" o:spid="_x0000_s1026" style="position:absolute;margin-left:73.1pt;margin-top:7.05pt;width:8.05pt;height:8.05pt;z-index:1264;mso-position-horizontal-relative:page" coordorigin="1462,1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">
                <v:shape id="Freeform 85" o:spid="_x0000_s1027" style="position:absolute;left:1462;top:14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" path="m,l160,r,161l,161,,xe" filled="f" strokeweight=".72pt">
                  <v:path arrowok="t" o:connecttype="custom" o:connectlocs="0,141;160,141;160,302;0,302;0,141" o:connectangles="0,0,0,0,0"/>
                </v:shape>
                <w10:wrap anchorx="page"/>
              </v:group>
            </w:pict>
          </mc:Fallback>
        </mc:AlternateContent>
      </w:r>
      <w:bookmarkStart w:id="5" w:name="Spring_Conferral_____(Master’s_and_DMin_"/>
      <w:bookmarkEnd w:id="5"/>
      <w:r w:rsidR="00645C21">
        <w:rPr>
          <w:rFonts w:ascii="Arial" w:eastAsia="Arial" w:hAnsi="Arial" w:cs="Arial"/>
          <w:spacing w:val="-1"/>
          <w:sz w:val="18"/>
          <w:szCs w:val="18"/>
        </w:rPr>
        <w:t>Spring</w:t>
      </w:r>
      <w:r w:rsidR="00645C2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5C21">
        <w:rPr>
          <w:rFonts w:ascii="Arial" w:eastAsia="Arial" w:hAnsi="Arial" w:cs="Arial"/>
          <w:spacing w:val="-1"/>
          <w:sz w:val="18"/>
          <w:szCs w:val="18"/>
        </w:rPr>
        <w:t>Conferral</w:t>
      </w:r>
      <w:r w:rsidR="00645C21">
        <w:rPr>
          <w:rFonts w:ascii="Arial" w:eastAsia="Arial" w:hAnsi="Arial" w:cs="Arial"/>
          <w:spacing w:val="-1"/>
          <w:sz w:val="18"/>
          <w:szCs w:val="18"/>
        </w:rPr>
        <w:tab/>
      </w:r>
      <w:r w:rsidR="00645C21">
        <w:rPr>
          <w:rFonts w:ascii="Arial" w:eastAsia="Arial" w:hAnsi="Arial" w:cs="Arial"/>
          <w:b/>
          <w:bCs/>
          <w:spacing w:val="-1"/>
          <w:sz w:val="18"/>
          <w:szCs w:val="18"/>
        </w:rPr>
        <w:t>(Master’s</w:t>
      </w:r>
      <w:r w:rsidR="00645C2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645C21"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 w:rsidR="00645C21">
        <w:rPr>
          <w:rFonts w:ascii="Arial" w:eastAsia="Arial" w:hAnsi="Arial" w:cs="Arial"/>
          <w:b/>
          <w:bCs/>
          <w:spacing w:val="-1"/>
          <w:sz w:val="18"/>
          <w:szCs w:val="18"/>
        </w:rPr>
        <w:t>DMin</w:t>
      </w:r>
      <w:r w:rsidR="00645C2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45C21">
        <w:rPr>
          <w:rFonts w:ascii="Arial" w:eastAsia="Arial" w:hAnsi="Arial" w:cs="Arial"/>
          <w:b/>
          <w:bCs/>
          <w:spacing w:val="-1"/>
          <w:sz w:val="18"/>
          <w:szCs w:val="18"/>
        </w:rPr>
        <w:t>students)</w:t>
      </w:r>
    </w:p>
    <w:p w:rsidR="009F57C5" w:rsidRDefault="00645C21">
      <w:pPr>
        <w:pStyle w:val="Heading2"/>
        <w:spacing w:line="184" w:lineRule="exact"/>
        <w:ind w:left="366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Wesley</w:t>
      </w:r>
      <w:r>
        <w:rPr>
          <w:spacing w:val="-9"/>
          <w:u w:val="none"/>
        </w:rPr>
        <w:t xml:space="preserve"> </w:t>
      </w:r>
      <w:r>
        <w:rPr>
          <w:u w:val="none"/>
        </w:rPr>
        <w:t>ID #</w:t>
      </w:r>
    </w:p>
    <w:p w:rsidR="009F57C5" w:rsidRDefault="009F57C5">
      <w:pPr>
        <w:spacing w:line="184" w:lineRule="exact"/>
        <w:sectPr w:rsidR="009F57C5">
          <w:type w:val="continuous"/>
          <w:pgSz w:w="12240" w:h="15840"/>
          <w:pgMar w:top="940" w:right="1120" w:bottom="1260" w:left="1280" w:header="720" w:footer="720" w:gutter="0"/>
          <w:cols w:num="2" w:space="720" w:equalWidth="0">
            <w:col w:w="4440" w:space="123"/>
            <w:col w:w="5277"/>
          </w:cols>
        </w:sectPr>
      </w:pPr>
    </w:p>
    <w:p w:rsidR="009F57C5" w:rsidRDefault="009F57C5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9F57C5" w:rsidRDefault="00645C21">
      <w:pPr>
        <w:pStyle w:val="BodyText"/>
        <w:numPr>
          <w:ilvl w:val="0"/>
          <w:numId w:val="3"/>
        </w:numPr>
        <w:tabs>
          <w:tab w:val="left" w:pos="372"/>
        </w:tabs>
        <w:spacing w:line="241" w:lineRule="auto"/>
        <w:ind w:right="409" w:firstLine="0"/>
      </w:pPr>
      <w:bookmarkStart w:id="6" w:name="1)_Please_print_your_name_of_record.__Th"/>
      <w:bookmarkEnd w:id="6"/>
      <w:r>
        <w:rPr>
          <w:spacing w:val="-1"/>
        </w:rP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record.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8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family name.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Registrar.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diploma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diploma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awarded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8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graduation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awarded.</w:t>
      </w:r>
      <w:r>
        <w:rPr>
          <w:spacing w:val="46"/>
        </w:rPr>
        <w:t xml:space="preserve"> </w:t>
      </w:r>
      <w:r>
        <w:rPr>
          <w:spacing w:val="2"/>
        </w:rPr>
        <w:t>We</w:t>
      </w:r>
      <w:r>
        <w:rPr>
          <w:spacing w:val="7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titles,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Rev.,</w:t>
      </w:r>
      <w:r>
        <w:t xml:space="preserve"> </w:t>
      </w:r>
      <w:r>
        <w:rPr>
          <w:spacing w:val="-1"/>
        </w:rPr>
        <w:t>Dr.,</w:t>
      </w:r>
      <w:r>
        <w:t xml:space="preserve"> </w:t>
      </w:r>
      <w:r>
        <w:rPr>
          <w:spacing w:val="-1"/>
        </w:rPr>
        <w:t>Ms.,</w:t>
      </w:r>
      <w:r>
        <w:t xml:space="preserve"> </w:t>
      </w:r>
      <w:r>
        <w:rPr>
          <w:spacing w:val="-1"/>
        </w:rPr>
        <w:t>Mr.).</w:t>
      </w:r>
    </w:p>
    <w:p w:rsidR="009F57C5" w:rsidRDefault="009F57C5">
      <w:pPr>
        <w:spacing w:before="3"/>
        <w:rPr>
          <w:rFonts w:ascii="Arial" w:eastAsia="Arial" w:hAnsi="Arial" w:cs="Arial"/>
          <w:sz w:val="12"/>
          <w:szCs w:val="12"/>
        </w:rPr>
      </w:pPr>
    </w:p>
    <w:p w:rsidR="009F57C5" w:rsidRDefault="006446F5">
      <w:pPr>
        <w:pStyle w:val="Heading1"/>
        <w:tabs>
          <w:tab w:val="left" w:pos="3100"/>
          <w:tab w:val="left" w:pos="5818"/>
          <w:tab w:val="left" w:pos="9055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1734820" cy="306070"/>
                <wp:effectExtent l="8890" t="2540" r="8890" b="571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306070"/>
                          <a:chOff x="0" y="0"/>
                          <a:chExt cx="2732" cy="482"/>
                        </a:xfrm>
                      </wpg:grpSpPr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17" cy="467"/>
                            <a:chOff x="8" y="8"/>
                            <a:chExt cx="2717" cy="467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17" cy="4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17"/>
                                <a:gd name="T2" fmla="+- 0 475 8"/>
                                <a:gd name="T3" fmla="*/ 475 h 467"/>
                                <a:gd name="T4" fmla="+- 0 2725 8"/>
                                <a:gd name="T5" fmla="*/ T4 w 2717"/>
                                <a:gd name="T6" fmla="+- 0 475 8"/>
                                <a:gd name="T7" fmla="*/ 475 h 467"/>
                                <a:gd name="T8" fmla="+- 0 2725 8"/>
                                <a:gd name="T9" fmla="*/ T8 w 2717"/>
                                <a:gd name="T10" fmla="+- 0 8 8"/>
                                <a:gd name="T11" fmla="*/ 8 h 467"/>
                                <a:gd name="T12" fmla="+- 0 8 8"/>
                                <a:gd name="T13" fmla="*/ T12 w 2717"/>
                                <a:gd name="T14" fmla="+- 0 8 8"/>
                                <a:gd name="T15" fmla="*/ 8 h 467"/>
                                <a:gd name="T16" fmla="+- 0 8 8"/>
                                <a:gd name="T17" fmla="*/ T16 w 2717"/>
                                <a:gd name="T18" fmla="+- 0 475 8"/>
                                <a:gd name="T19" fmla="*/ 47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7" h="467">
                                  <a:moveTo>
                                    <a:pt x="0" y="467"/>
                                  </a:moveTo>
                                  <a:lnTo>
                                    <a:pt x="2717" y="467"/>
                                  </a:lnTo>
                                  <a:lnTo>
                                    <a:pt x="2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63C6C" id="Group 81" o:spid="_x0000_s1026" style="width:136.6pt;height:24.1pt;mso-position-horizontal-relative:char;mso-position-vertical-relative:line" coordsize="273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">
                <v:group id="Group 82" o:spid="_x0000_s1027" style="position:absolute;left:8;top:8;width:2717;height:467" coordorigin="8,8" coordsize="271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28" style="position:absolute;left:8;top:8;width:2717;height:467;visibility:visible;mso-wrap-style:square;v-text-anchor:top" coordsize="271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" path="m,467r2717,l2717,,,,,467xe" filled="f">
                    <v:path arrowok="t" o:connecttype="custom" o:connectlocs="0,475;2717,475;2717,8;0,8;0,475" o:connectangles="0,0,0,0,0"/>
                  </v:shape>
                </v:group>
                <w10:anchorlock/>
              </v:group>
            </w:pict>
          </mc:Fallback>
        </mc:AlternateContent>
      </w:r>
      <w:r w:rsidR="00645C2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2265" cy="306070"/>
                <wp:effectExtent l="0" t="2540" r="6985" b="5715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306070"/>
                          <a:chOff x="0" y="0"/>
                          <a:chExt cx="2539" cy="482"/>
                        </a:xfrm>
                      </wpg:grpSpPr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4" cy="467"/>
                            <a:chOff x="8" y="8"/>
                            <a:chExt cx="2524" cy="467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4" cy="4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4"/>
                                <a:gd name="T2" fmla="+- 0 475 8"/>
                                <a:gd name="T3" fmla="*/ 475 h 467"/>
                                <a:gd name="T4" fmla="+- 0 2532 8"/>
                                <a:gd name="T5" fmla="*/ T4 w 2524"/>
                                <a:gd name="T6" fmla="+- 0 475 8"/>
                                <a:gd name="T7" fmla="*/ 475 h 467"/>
                                <a:gd name="T8" fmla="+- 0 2532 8"/>
                                <a:gd name="T9" fmla="*/ T8 w 2524"/>
                                <a:gd name="T10" fmla="+- 0 8 8"/>
                                <a:gd name="T11" fmla="*/ 8 h 467"/>
                                <a:gd name="T12" fmla="+- 0 8 8"/>
                                <a:gd name="T13" fmla="*/ T12 w 2524"/>
                                <a:gd name="T14" fmla="+- 0 8 8"/>
                                <a:gd name="T15" fmla="*/ 8 h 467"/>
                                <a:gd name="T16" fmla="+- 0 8 8"/>
                                <a:gd name="T17" fmla="*/ T16 w 2524"/>
                                <a:gd name="T18" fmla="+- 0 475 8"/>
                                <a:gd name="T19" fmla="*/ 47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4" h="467">
                                  <a:moveTo>
                                    <a:pt x="0" y="467"/>
                                  </a:moveTo>
                                  <a:lnTo>
                                    <a:pt x="2524" y="467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83B4E" id="Group 78" o:spid="_x0000_s1026" style="width:126.95pt;height:24.1pt;mso-position-horizontal-relative:char;mso-position-vertical-relative:line" coordsize="253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">
                <v:group id="Group 79" o:spid="_x0000_s1027" style="position:absolute;left:8;top:8;width:2524;height:467" coordorigin="8,8" coordsize="252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028" style="position:absolute;left:8;top:8;width:2524;height:467;visibility:visible;mso-wrap-style:square;v-text-anchor:top" coordsize="252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" path="m,467r2524,l2524,,,,,467xe" filled="f">
                    <v:path arrowok="t" o:connecttype="custom" o:connectlocs="0,475;2524,475;2524,8;0,8;0,475" o:connectangles="0,0,0,0,0"/>
                  </v:shape>
                </v:group>
                <w10:anchorlock/>
              </v:group>
            </w:pict>
          </mc:Fallback>
        </mc:AlternateContent>
      </w:r>
      <w:r w:rsidR="00645C2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17700" cy="306070"/>
                <wp:effectExtent l="3810" t="2540" r="2540" b="5715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306070"/>
                          <a:chOff x="0" y="0"/>
                          <a:chExt cx="3020" cy="482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5" cy="467"/>
                            <a:chOff x="8" y="8"/>
                            <a:chExt cx="3005" cy="467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5" cy="4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5"/>
                                <a:gd name="T2" fmla="+- 0 475 8"/>
                                <a:gd name="T3" fmla="*/ 475 h 467"/>
                                <a:gd name="T4" fmla="+- 0 3013 8"/>
                                <a:gd name="T5" fmla="*/ T4 w 3005"/>
                                <a:gd name="T6" fmla="+- 0 475 8"/>
                                <a:gd name="T7" fmla="*/ 475 h 467"/>
                                <a:gd name="T8" fmla="+- 0 3013 8"/>
                                <a:gd name="T9" fmla="*/ T8 w 3005"/>
                                <a:gd name="T10" fmla="+- 0 8 8"/>
                                <a:gd name="T11" fmla="*/ 8 h 467"/>
                                <a:gd name="T12" fmla="+- 0 8 8"/>
                                <a:gd name="T13" fmla="*/ T12 w 3005"/>
                                <a:gd name="T14" fmla="+- 0 8 8"/>
                                <a:gd name="T15" fmla="*/ 8 h 467"/>
                                <a:gd name="T16" fmla="+- 0 8 8"/>
                                <a:gd name="T17" fmla="*/ T16 w 3005"/>
                                <a:gd name="T18" fmla="+- 0 475 8"/>
                                <a:gd name="T19" fmla="*/ 47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5" h="467">
                                  <a:moveTo>
                                    <a:pt x="0" y="467"/>
                                  </a:moveTo>
                                  <a:lnTo>
                                    <a:pt x="3005" y="467"/>
                                  </a:lnTo>
                                  <a:lnTo>
                                    <a:pt x="3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7DB5D" id="Group 75" o:spid="_x0000_s1026" style="width:151pt;height:24.1pt;mso-position-horizontal-relative:char;mso-position-vertical-relative:line" coordsize="30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">
                <v:group id="Group 76" o:spid="_x0000_s1027" style="position:absolute;left:8;top:8;width:3005;height:467" coordorigin="8,8" coordsize="300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7" o:spid="_x0000_s1028" style="position:absolute;left:8;top:8;width:3005;height:467;visibility:visible;mso-wrap-style:square;v-text-anchor:top" coordsize="300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" path="m,467r3005,l3005,,,,,467xe" filled="f">
                    <v:path arrowok="t" o:connecttype="custom" o:connectlocs="0,475;3005,475;3005,8;0,8;0,475" o:connectangles="0,0,0,0,0"/>
                  </v:shape>
                </v:group>
                <w10:anchorlock/>
              </v:group>
            </w:pict>
          </mc:Fallback>
        </mc:AlternateContent>
      </w:r>
      <w:r w:rsidR="00645C2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75285" cy="306070"/>
                <wp:effectExtent l="0" t="2540" r="5715" b="571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306070"/>
                          <a:chOff x="0" y="0"/>
                          <a:chExt cx="591" cy="482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6" cy="467"/>
                            <a:chOff x="8" y="8"/>
                            <a:chExt cx="576" cy="467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6" cy="4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6"/>
                                <a:gd name="T2" fmla="+- 0 475 8"/>
                                <a:gd name="T3" fmla="*/ 475 h 467"/>
                                <a:gd name="T4" fmla="+- 0 583 8"/>
                                <a:gd name="T5" fmla="*/ T4 w 576"/>
                                <a:gd name="T6" fmla="+- 0 475 8"/>
                                <a:gd name="T7" fmla="*/ 475 h 467"/>
                                <a:gd name="T8" fmla="+- 0 583 8"/>
                                <a:gd name="T9" fmla="*/ T8 w 576"/>
                                <a:gd name="T10" fmla="+- 0 8 8"/>
                                <a:gd name="T11" fmla="*/ 8 h 467"/>
                                <a:gd name="T12" fmla="+- 0 8 8"/>
                                <a:gd name="T13" fmla="*/ T12 w 576"/>
                                <a:gd name="T14" fmla="+- 0 8 8"/>
                                <a:gd name="T15" fmla="*/ 8 h 467"/>
                                <a:gd name="T16" fmla="+- 0 8 8"/>
                                <a:gd name="T17" fmla="*/ T16 w 576"/>
                                <a:gd name="T18" fmla="+- 0 475 8"/>
                                <a:gd name="T19" fmla="*/ 47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467">
                                  <a:moveTo>
                                    <a:pt x="0" y="467"/>
                                  </a:moveTo>
                                  <a:lnTo>
                                    <a:pt x="575" y="467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CB69C" id="Group 72" o:spid="_x0000_s1026" style="width:29.55pt;height:24.1pt;mso-position-horizontal-relative:char;mso-position-vertical-relative:line" coordsize="59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">
                <v:group id="Group 73" o:spid="_x0000_s1027" style="position:absolute;left:8;top:8;width:576;height:467" coordorigin="8,8" coordsize="57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28" style="position:absolute;left:8;top:8;width:576;height:467;visibility:visible;mso-wrap-style:square;v-text-anchor:top" coordsize="57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" path="m,467r575,l575,,,,,467xe" filled="f">
                    <v:path arrowok="t" o:connecttype="custom" o:connectlocs="0,475;575,475;575,8;0,8;0,475" o:connectangles="0,0,0,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pStyle w:val="Heading2"/>
        <w:tabs>
          <w:tab w:val="left" w:pos="3860"/>
          <w:tab w:val="left" w:pos="6471"/>
          <w:tab w:val="left" w:pos="9133"/>
        </w:tabs>
        <w:spacing w:before="26"/>
        <w:ind w:left="1163"/>
        <w:rPr>
          <w:b w:val="0"/>
          <w:bCs w:val="0"/>
          <w:u w:val="none"/>
        </w:rPr>
      </w:pPr>
      <w:bookmarkStart w:id="7" w:name="First______Middle______________Family_Na"/>
      <w:bookmarkEnd w:id="7"/>
      <w:r>
        <w:rPr>
          <w:spacing w:val="-1"/>
          <w:u w:val="none"/>
        </w:rPr>
        <w:t>First</w:t>
      </w:r>
      <w:r>
        <w:rPr>
          <w:spacing w:val="-1"/>
          <w:u w:val="none"/>
        </w:rPr>
        <w:tab/>
        <w:t>Middle</w:t>
      </w:r>
      <w:r>
        <w:rPr>
          <w:spacing w:val="-1"/>
          <w:u w:val="none"/>
        </w:rPr>
        <w:tab/>
      </w:r>
      <w:r>
        <w:rPr>
          <w:u w:val="none"/>
        </w:rPr>
        <w:t>Family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1"/>
          <w:u w:val="none"/>
        </w:rPr>
        <w:tab/>
        <w:t>Suffix</w:t>
      </w:r>
    </w:p>
    <w:p w:rsidR="009F57C5" w:rsidRDefault="009F57C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645C21">
      <w:pPr>
        <w:numPr>
          <w:ilvl w:val="0"/>
          <w:numId w:val="3"/>
        </w:numPr>
        <w:tabs>
          <w:tab w:val="left" w:pos="372"/>
        </w:tabs>
        <w:spacing w:line="244" w:lineRule="auto"/>
        <w:ind w:right="1371" w:firstLine="0"/>
        <w:rPr>
          <w:rFonts w:ascii="Arial" w:eastAsia="Arial" w:hAnsi="Arial" w:cs="Arial"/>
          <w:sz w:val="18"/>
          <w:szCs w:val="18"/>
        </w:rPr>
      </w:pPr>
      <w:bookmarkStart w:id="8" w:name="2)_Please_print_a_PHONETIC_SPELLING_of_y"/>
      <w:bookmarkEnd w:id="8"/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print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PHONETIC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SPELLING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PRONOUNCE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your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name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69"/>
          <w:sz w:val="18"/>
        </w:rPr>
        <w:t xml:space="preserve"> </w:t>
      </w:r>
      <w:r>
        <w:rPr>
          <w:rFonts w:ascii="Arial"/>
          <w:spacing w:val="-1"/>
          <w:sz w:val="18"/>
        </w:rPr>
        <w:t>Commencement).</w:t>
      </w:r>
    </w:p>
    <w:p w:rsidR="009F57C5" w:rsidRDefault="009F57C5">
      <w:pPr>
        <w:spacing w:before="7"/>
        <w:rPr>
          <w:rFonts w:ascii="Arial" w:eastAsia="Arial" w:hAnsi="Arial" w:cs="Arial"/>
          <w:sz w:val="12"/>
          <w:szCs w:val="12"/>
        </w:rPr>
      </w:pPr>
    </w:p>
    <w:p w:rsidR="009F57C5" w:rsidRDefault="006446F5">
      <w:pPr>
        <w:pStyle w:val="Heading1"/>
        <w:tabs>
          <w:tab w:val="left" w:pos="3100"/>
          <w:tab w:val="left" w:pos="5887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>
                <wp:extent cx="1734820" cy="321310"/>
                <wp:effectExtent l="8890" t="6350" r="8890" b="5715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321310"/>
                          <a:chOff x="0" y="0"/>
                          <a:chExt cx="2732" cy="506"/>
                        </a:xfrm>
                      </wpg:grpSpPr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17" cy="491"/>
                            <a:chOff x="8" y="8"/>
                            <a:chExt cx="2717" cy="491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17" cy="4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17"/>
                                <a:gd name="T2" fmla="+- 0 499 8"/>
                                <a:gd name="T3" fmla="*/ 499 h 491"/>
                                <a:gd name="T4" fmla="+- 0 2725 8"/>
                                <a:gd name="T5" fmla="*/ T4 w 2717"/>
                                <a:gd name="T6" fmla="+- 0 499 8"/>
                                <a:gd name="T7" fmla="*/ 499 h 491"/>
                                <a:gd name="T8" fmla="+- 0 2725 8"/>
                                <a:gd name="T9" fmla="*/ T8 w 2717"/>
                                <a:gd name="T10" fmla="+- 0 8 8"/>
                                <a:gd name="T11" fmla="*/ 8 h 491"/>
                                <a:gd name="T12" fmla="+- 0 8 8"/>
                                <a:gd name="T13" fmla="*/ T12 w 2717"/>
                                <a:gd name="T14" fmla="+- 0 8 8"/>
                                <a:gd name="T15" fmla="*/ 8 h 491"/>
                                <a:gd name="T16" fmla="+- 0 8 8"/>
                                <a:gd name="T17" fmla="*/ T16 w 2717"/>
                                <a:gd name="T18" fmla="+- 0 499 8"/>
                                <a:gd name="T19" fmla="*/ 49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7" h="491">
                                  <a:moveTo>
                                    <a:pt x="0" y="491"/>
                                  </a:moveTo>
                                  <a:lnTo>
                                    <a:pt x="2717" y="491"/>
                                  </a:lnTo>
                                  <a:lnTo>
                                    <a:pt x="2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0CF78" id="Group 69" o:spid="_x0000_s1026" style="width:136.6pt;height:25.3pt;mso-position-horizontal-relative:char;mso-position-vertical-relative:line" coordsize="273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">
                <v:group id="Group 70" o:spid="_x0000_s1027" style="position:absolute;left:8;top:8;width:2717;height:491" coordorigin="8,8" coordsize="271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28" style="position:absolute;left:8;top:8;width:2717;height:491;visibility:visible;mso-wrap-style:square;v-text-anchor:top" coordsize="271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" path="m,491r2717,l2717,,,,,491xe" filled="f">
                    <v:path arrowok="t" o:connecttype="custom" o:connectlocs="0,499;2717,499;2717,8;0,8;0,499" o:connectangles="0,0,0,0,0"/>
                  </v:shape>
                </v:group>
                <w10:anchorlock/>
              </v:group>
            </w:pict>
          </mc:Fallback>
        </mc:AlternateContent>
      </w:r>
      <w:r w:rsidR="00645C2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91640" cy="321310"/>
                <wp:effectExtent l="0" t="6350" r="3810" b="571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321310"/>
                          <a:chOff x="0" y="0"/>
                          <a:chExt cx="2664" cy="506"/>
                        </a:xfrm>
                      </wpg:grpSpPr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49" cy="491"/>
                            <a:chOff x="8" y="8"/>
                            <a:chExt cx="2649" cy="491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49" cy="4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49"/>
                                <a:gd name="T2" fmla="+- 0 499 8"/>
                                <a:gd name="T3" fmla="*/ 499 h 491"/>
                                <a:gd name="T4" fmla="+- 0 2657 8"/>
                                <a:gd name="T5" fmla="*/ T4 w 2649"/>
                                <a:gd name="T6" fmla="+- 0 499 8"/>
                                <a:gd name="T7" fmla="*/ 499 h 491"/>
                                <a:gd name="T8" fmla="+- 0 2657 8"/>
                                <a:gd name="T9" fmla="*/ T8 w 2649"/>
                                <a:gd name="T10" fmla="+- 0 8 8"/>
                                <a:gd name="T11" fmla="*/ 8 h 491"/>
                                <a:gd name="T12" fmla="+- 0 8 8"/>
                                <a:gd name="T13" fmla="*/ T12 w 2649"/>
                                <a:gd name="T14" fmla="+- 0 8 8"/>
                                <a:gd name="T15" fmla="*/ 8 h 491"/>
                                <a:gd name="T16" fmla="+- 0 8 8"/>
                                <a:gd name="T17" fmla="*/ T16 w 2649"/>
                                <a:gd name="T18" fmla="+- 0 499 8"/>
                                <a:gd name="T19" fmla="*/ 49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9" h="491">
                                  <a:moveTo>
                                    <a:pt x="0" y="491"/>
                                  </a:moveTo>
                                  <a:lnTo>
                                    <a:pt x="2649" y="491"/>
                                  </a:lnTo>
                                  <a:lnTo>
                                    <a:pt x="2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37304" id="Group 66" o:spid="_x0000_s1026" style="width:133.2pt;height:25.3pt;mso-position-horizontal-relative:char;mso-position-vertical-relative:line" coordsize="2664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">
                <v:group id="Group 67" o:spid="_x0000_s1027" style="position:absolute;left:8;top:8;width:2649;height:491" coordorigin="8,8" coordsize="2649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28" style="position:absolute;left:8;top:8;width:2649;height:491;visibility:visible;mso-wrap-style:square;v-text-anchor:top" coordsize="2649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" path="m,491r2649,l2649,,,,,491xe" filled="f">
                    <v:path arrowok="t" o:connecttype="custom" o:connectlocs="0,499;2649,499;2649,8;0,8;0,499" o:connectangles="0,0,0,0,0"/>
                  </v:shape>
                </v:group>
                <w10:anchorlock/>
              </v:group>
            </w:pict>
          </mc:Fallback>
        </mc:AlternateContent>
      </w:r>
      <w:r w:rsidR="00645C2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77085" cy="321310"/>
                <wp:effectExtent l="5715" t="6350" r="3175" b="5715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321310"/>
                          <a:chOff x="0" y="0"/>
                          <a:chExt cx="3271" cy="506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56" cy="491"/>
                            <a:chOff x="8" y="8"/>
                            <a:chExt cx="3256" cy="491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56" cy="4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56"/>
                                <a:gd name="T2" fmla="+- 0 499 8"/>
                                <a:gd name="T3" fmla="*/ 499 h 491"/>
                                <a:gd name="T4" fmla="+- 0 3263 8"/>
                                <a:gd name="T5" fmla="*/ T4 w 3256"/>
                                <a:gd name="T6" fmla="+- 0 499 8"/>
                                <a:gd name="T7" fmla="*/ 499 h 491"/>
                                <a:gd name="T8" fmla="+- 0 3263 8"/>
                                <a:gd name="T9" fmla="*/ T8 w 3256"/>
                                <a:gd name="T10" fmla="+- 0 8 8"/>
                                <a:gd name="T11" fmla="*/ 8 h 491"/>
                                <a:gd name="T12" fmla="+- 0 8 8"/>
                                <a:gd name="T13" fmla="*/ T12 w 3256"/>
                                <a:gd name="T14" fmla="+- 0 8 8"/>
                                <a:gd name="T15" fmla="*/ 8 h 491"/>
                                <a:gd name="T16" fmla="+- 0 8 8"/>
                                <a:gd name="T17" fmla="*/ T16 w 3256"/>
                                <a:gd name="T18" fmla="+- 0 499 8"/>
                                <a:gd name="T19" fmla="*/ 49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6" h="491">
                                  <a:moveTo>
                                    <a:pt x="0" y="491"/>
                                  </a:moveTo>
                                  <a:lnTo>
                                    <a:pt x="3255" y="491"/>
                                  </a:lnTo>
                                  <a:lnTo>
                                    <a:pt x="3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A73A5" id="Group 63" o:spid="_x0000_s1026" style="width:163.55pt;height:25.3pt;mso-position-horizontal-relative:char;mso-position-vertical-relative:line" coordsize="327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">
                <v:group id="Group 64" o:spid="_x0000_s1027" style="position:absolute;left:8;top:8;width:3256;height:491" coordorigin="8,8" coordsize="325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5" o:spid="_x0000_s1028" style="position:absolute;left:8;top:8;width:3256;height:491;visibility:visible;mso-wrap-style:square;v-text-anchor:top" coordsize="325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" path="m,491r3255,l3255,,,,,491xe" filled="f">
                    <v:path arrowok="t" o:connecttype="custom" o:connectlocs="0,499;3255,499;3255,8;0,8;0,499" o:connectangles="0,0,0,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pStyle w:val="Heading2"/>
        <w:tabs>
          <w:tab w:val="left" w:pos="3860"/>
          <w:tab w:val="left" w:pos="6640"/>
        </w:tabs>
        <w:spacing w:before="21"/>
        <w:ind w:left="1182"/>
        <w:rPr>
          <w:b w:val="0"/>
          <w:bCs w:val="0"/>
          <w:u w:val="none"/>
        </w:rPr>
      </w:pPr>
      <w:r>
        <w:rPr>
          <w:spacing w:val="-1"/>
          <w:u w:val="none"/>
        </w:rPr>
        <w:t>First</w:t>
      </w:r>
      <w:r>
        <w:rPr>
          <w:spacing w:val="-1"/>
          <w:u w:val="none"/>
        </w:rPr>
        <w:tab/>
        <w:t>Middle</w:t>
      </w:r>
      <w:r>
        <w:rPr>
          <w:spacing w:val="-1"/>
          <w:u w:val="none"/>
        </w:rPr>
        <w:tab/>
      </w:r>
      <w:r>
        <w:rPr>
          <w:u w:val="none"/>
        </w:rPr>
        <w:t>Family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Name</w:t>
      </w:r>
    </w:p>
    <w:p w:rsidR="009F57C5" w:rsidRDefault="009F57C5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445"/>
        <w:gridCol w:w="4257"/>
      </w:tblGrid>
      <w:tr w:rsidR="009F57C5">
        <w:trPr>
          <w:trHeight w:hRule="exact" w:val="29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F57C5" w:rsidRDefault="00645C21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9F57C5" w:rsidRDefault="00645C21">
            <w:pPr>
              <w:pStyle w:val="TableParagraph"/>
              <w:spacing w:before="77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Current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57C5" w:rsidRDefault="00645C21">
            <w:pPr>
              <w:pStyle w:val="TableParagraph"/>
              <w:spacing w:before="77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Permanent/Forwarding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</w:p>
        </w:tc>
      </w:tr>
      <w:tr w:rsidR="009F57C5">
        <w:trPr>
          <w:trHeight w:hRule="exact" w:val="20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F57C5" w:rsidRDefault="009F57C5"/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9F57C5" w:rsidRPr="00645C21" w:rsidRDefault="00645C21">
            <w:pPr>
              <w:pStyle w:val="TableParagraph"/>
              <w:spacing w:line="200" w:lineRule="exact"/>
              <w:ind w:left="64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45C21">
              <w:rPr>
                <w:rFonts w:ascii="Arial"/>
                <w:i/>
                <w:spacing w:val="-1"/>
                <w:sz w:val="18"/>
              </w:rPr>
              <w:t>(</w:t>
            </w:r>
            <w:r w:rsidRPr="00645C21">
              <w:rPr>
                <w:rFonts w:ascii="Arial"/>
                <w:i/>
                <w:spacing w:val="-1"/>
                <w:sz w:val="16"/>
              </w:rPr>
              <w:t>BEFORE commencement</w:t>
            </w:r>
            <w:r w:rsidRPr="00645C21">
              <w:rPr>
                <w:rFonts w:ascii="Arial"/>
                <w:i/>
                <w:spacing w:val="-1"/>
                <w:sz w:val="18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57C5" w:rsidRPr="00645C21" w:rsidRDefault="00645C21">
            <w:pPr>
              <w:pStyle w:val="TableParagraph"/>
              <w:spacing w:line="199" w:lineRule="exact"/>
              <w:ind w:left="1409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45C21">
              <w:rPr>
                <w:rFonts w:ascii="Arial"/>
                <w:i/>
                <w:spacing w:val="-1"/>
                <w:sz w:val="18"/>
              </w:rPr>
              <w:t>(</w:t>
            </w:r>
            <w:r w:rsidRPr="00645C21">
              <w:rPr>
                <w:rFonts w:ascii="Arial"/>
                <w:i/>
                <w:spacing w:val="-1"/>
                <w:sz w:val="16"/>
              </w:rPr>
              <w:t>AFTER</w:t>
            </w:r>
            <w:r w:rsidRPr="00645C21">
              <w:rPr>
                <w:rFonts w:ascii="Arial"/>
                <w:i/>
                <w:spacing w:val="-3"/>
                <w:sz w:val="16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6"/>
              </w:rPr>
              <w:t>commencement)</w:t>
            </w:r>
          </w:p>
        </w:tc>
      </w:tr>
      <w:tr w:rsidR="009F57C5">
        <w:trPr>
          <w:trHeight w:hRule="exact" w:val="4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F57C5" w:rsidRDefault="009F57C5"/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9F57C5" w:rsidRPr="00645C21" w:rsidRDefault="00645C21">
            <w:pPr>
              <w:pStyle w:val="TableParagraph"/>
              <w:spacing w:line="197" w:lineRule="exact"/>
              <w:ind w:left="245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45C21">
              <w:rPr>
                <w:rFonts w:ascii="Arial"/>
                <w:i/>
                <w:spacing w:val="-1"/>
                <w:sz w:val="18"/>
              </w:rPr>
              <w:t>Please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include</w:t>
            </w:r>
            <w:r w:rsidRPr="00645C21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phone</w:t>
            </w:r>
            <w:r w:rsidRPr="00645C21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645C21">
              <w:rPr>
                <w:rFonts w:ascii="Arial"/>
                <w:i/>
                <w:sz w:val="18"/>
              </w:rPr>
              <w:t>and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email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address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57C5" w:rsidRPr="00645C21" w:rsidRDefault="00645C21">
            <w:pPr>
              <w:pStyle w:val="TableParagraph"/>
              <w:spacing w:line="197" w:lineRule="exact"/>
              <w:ind w:left="958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45C21">
              <w:rPr>
                <w:rFonts w:ascii="Arial"/>
                <w:i/>
                <w:spacing w:val="-1"/>
                <w:sz w:val="18"/>
              </w:rPr>
              <w:t>Please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include</w:t>
            </w:r>
            <w:r w:rsidRPr="00645C21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phone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and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email</w:t>
            </w:r>
            <w:r w:rsidRPr="00645C21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Pr="00645C21">
              <w:rPr>
                <w:rFonts w:ascii="Arial"/>
                <w:i/>
                <w:spacing w:val="-1"/>
                <w:sz w:val="18"/>
              </w:rPr>
              <w:t>address</w:t>
            </w:r>
          </w:p>
        </w:tc>
      </w:tr>
    </w:tbl>
    <w:p w:rsidR="009F57C5" w:rsidRDefault="009F57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9F57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9F57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9F57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9F57C5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6446F5">
      <w:pPr>
        <w:numPr>
          <w:ilvl w:val="0"/>
          <w:numId w:val="2"/>
        </w:numPr>
        <w:tabs>
          <w:tab w:val="left" w:pos="372"/>
        </w:tabs>
        <w:spacing w:before="77"/>
        <w:ind w:hanging="21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-798830</wp:posOffset>
                </wp:positionV>
                <wp:extent cx="2950210" cy="803275"/>
                <wp:effectExtent l="9525" t="13335" r="12065" b="12065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803275"/>
                          <a:chOff x="1440" y="-1258"/>
                          <a:chExt cx="4646" cy="1265"/>
                        </a:xfrm>
                      </wpg:grpSpPr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440" y="-1258"/>
                            <a:ext cx="4646" cy="126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46"/>
                              <a:gd name="T2" fmla="+- 0 7 -1258"/>
                              <a:gd name="T3" fmla="*/ 7 h 1265"/>
                              <a:gd name="T4" fmla="+- 0 6086 1440"/>
                              <a:gd name="T5" fmla="*/ T4 w 4646"/>
                              <a:gd name="T6" fmla="+- 0 7 -1258"/>
                              <a:gd name="T7" fmla="*/ 7 h 1265"/>
                              <a:gd name="T8" fmla="+- 0 6086 1440"/>
                              <a:gd name="T9" fmla="*/ T8 w 4646"/>
                              <a:gd name="T10" fmla="+- 0 -1258 -1258"/>
                              <a:gd name="T11" fmla="*/ -1258 h 1265"/>
                              <a:gd name="T12" fmla="+- 0 1440 1440"/>
                              <a:gd name="T13" fmla="*/ T12 w 4646"/>
                              <a:gd name="T14" fmla="+- 0 -1258 -1258"/>
                              <a:gd name="T15" fmla="*/ -1258 h 1265"/>
                              <a:gd name="T16" fmla="+- 0 1440 1440"/>
                              <a:gd name="T17" fmla="*/ T16 w 4646"/>
                              <a:gd name="T18" fmla="+- 0 7 -1258"/>
                              <a:gd name="T19" fmla="*/ 7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6" h="1265">
                                <a:moveTo>
                                  <a:pt x="0" y="1265"/>
                                </a:moveTo>
                                <a:lnTo>
                                  <a:pt x="4646" y="1265"/>
                                </a:lnTo>
                                <a:lnTo>
                                  <a:pt x="4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BB4E" id="Group 61" o:spid="_x0000_s1026" style="position:absolute;margin-left:1in;margin-top:-62.9pt;width:232.3pt;height:63.25pt;z-index:-7000;mso-position-horizontal-relative:page" coordorigin="1440,-1258" coordsize="4646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">
                <v:shape id="Freeform 62" o:spid="_x0000_s1027" style="position:absolute;left:1440;top:-1258;width:4646;height:1265;visibility:visible;mso-wrap-style:square;v-text-anchor:top" coordsize="4646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" path="m,1265r4646,l4646,,,,,1265xe" filled="f">
                  <v:path arrowok="t" o:connecttype="custom" o:connectlocs="0,7;4646,7;4646,-1258;0,-1258;0,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-798830</wp:posOffset>
                </wp:positionV>
                <wp:extent cx="2946400" cy="803275"/>
                <wp:effectExtent l="8890" t="13335" r="6985" b="12065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803275"/>
                          <a:chOff x="6359" y="-1258"/>
                          <a:chExt cx="4640" cy="1265"/>
                        </a:xfrm>
                      </wpg:grpSpPr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6359" y="-1258"/>
                            <a:ext cx="4640" cy="1265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4640"/>
                              <a:gd name="T2" fmla="+- 0 7 -1258"/>
                              <a:gd name="T3" fmla="*/ 7 h 1265"/>
                              <a:gd name="T4" fmla="+- 0 10999 6359"/>
                              <a:gd name="T5" fmla="*/ T4 w 4640"/>
                              <a:gd name="T6" fmla="+- 0 7 -1258"/>
                              <a:gd name="T7" fmla="*/ 7 h 1265"/>
                              <a:gd name="T8" fmla="+- 0 10999 6359"/>
                              <a:gd name="T9" fmla="*/ T8 w 4640"/>
                              <a:gd name="T10" fmla="+- 0 -1258 -1258"/>
                              <a:gd name="T11" fmla="*/ -1258 h 1265"/>
                              <a:gd name="T12" fmla="+- 0 6359 6359"/>
                              <a:gd name="T13" fmla="*/ T12 w 4640"/>
                              <a:gd name="T14" fmla="+- 0 -1258 -1258"/>
                              <a:gd name="T15" fmla="*/ -1258 h 1265"/>
                              <a:gd name="T16" fmla="+- 0 6359 6359"/>
                              <a:gd name="T17" fmla="*/ T16 w 4640"/>
                              <a:gd name="T18" fmla="+- 0 7 -1258"/>
                              <a:gd name="T19" fmla="*/ 7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0" h="1265">
                                <a:moveTo>
                                  <a:pt x="0" y="1265"/>
                                </a:moveTo>
                                <a:lnTo>
                                  <a:pt x="4640" y="1265"/>
                                </a:lnTo>
                                <a:lnTo>
                                  <a:pt x="4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E177" id="Group 59" o:spid="_x0000_s1026" style="position:absolute;margin-left:317.95pt;margin-top:-62.9pt;width:232pt;height:63.25pt;z-index:-6976;mso-position-horizontal-relative:page" coordorigin="6359,-1258" coordsize="4640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">
                <v:shape id="Freeform 60" o:spid="_x0000_s1027" style="position:absolute;left:6359;top:-1258;width:4640;height:1265;visibility:visible;mso-wrap-style:square;v-text-anchor:top" coordsize="464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" path="m,1265r4640,l4640,,,,,1265xe" filled="f">
                  <v:path arrowok="t" o:connecttype="custom" o:connectlocs="0,7;4640,7;4640,-1258;0,-1258;0,7" o:connectangles="0,0,0,0,0"/>
                </v:shape>
                <w10:wrap anchorx="page"/>
              </v:group>
            </w:pict>
          </mc:Fallback>
        </mc:AlternateContent>
      </w:r>
      <w:r w:rsidR="00645C21">
        <w:rPr>
          <w:rFonts w:ascii="Arial"/>
          <w:b/>
          <w:sz w:val="18"/>
        </w:rPr>
        <w:t>Select</w:t>
      </w:r>
      <w:r w:rsidR="00645C21">
        <w:rPr>
          <w:rFonts w:ascii="Arial"/>
          <w:b/>
          <w:spacing w:val="-2"/>
          <w:sz w:val="18"/>
        </w:rPr>
        <w:t xml:space="preserve"> </w:t>
      </w:r>
      <w:r w:rsidR="00645C21">
        <w:rPr>
          <w:rFonts w:ascii="Arial"/>
          <w:b/>
          <w:sz w:val="18"/>
        </w:rPr>
        <w:t>the</w:t>
      </w:r>
      <w:r w:rsidR="00645C21">
        <w:rPr>
          <w:rFonts w:ascii="Arial"/>
          <w:b/>
          <w:spacing w:val="1"/>
          <w:sz w:val="18"/>
        </w:rPr>
        <w:t xml:space="preserve"> </w:t>
      </w:r>
      <w:r w:rsidR="00645C21">
        <w:rPr>
          <w:rFonts w:ascii="Arial"/>
          <w:b/>
          <w:spacing w:val="-1"/>
          <w:sz w:val="18"/>
        </w:rPr>
        <w:t>degree</w:t>
      </w:r>
      <w:r w:rsidR="00645C21">
        <w:rPr>
          <w:rFonts w:ascii="Arial"/>
          <w:b/>
          <w:spacing w:val="-2"/>
          <w:sz w:val="18"/>
        </w:rPr>
        <w:t xml:space="preserve"> </w:t>
      </w:r>
      <w:r w:rsidR="00645C21">
        <w:rPr>
          <w:rFonts w:ascii="Arial"/>
          <w:b/>
          <w:spacing w:val="-1"/>
          <w:sz w:val="18"/>
        </w:rPr>
        <w:t>program(s)</w:t>
      </w:r>
      <w:r w:rsidR="00645C21">
        <w:rPr>
          <w:rFonts w:ascii="Arial"/>
          <w:b/>
          <w:spacing w:val="2"/>
          <w:sz w:val="18"/>
        </w:rPr>
        <w:t xml:space="preserve"> </w:t>
      </w:r>
      <w:r w:rsidR="00645C21">
        <w:rPr>
          <w:rFonts w:ascii="Arial"/>
          <w:b/>
          <w:spacing w:val="-3"/>
          <w:sz w:val="18"/>
        </w:rPr>
        <w:t>you</w:t>
      </w:r>
      <w:r w:rsidR="00645C21">
        <w:rPr>
          <w:rFonts w:ascii="Arial"/>
          <w:b/>
          <w:sz w:val="18"/>
        </w:rPr>
        <w:t xml:space="preserve"> will </w:t>
      </w:r>
      <w:r w:rsidR="00645C21">
        <w:rPr>
          <w:rFonts w:ascii="Arial"/>
          <w:b/>
          <w:spacing w:val="-1"/>
          <w:sz w:val="18"/>
        </w:rPr>
        <w:t>graduate</w:t>
      </w:r>
      <w:r w:rsidR="00645C21">
        <w:rPr>
          <w:rFonts w:ascii="Arial"/>
          <w:b/>
          <w:spacing w:val="1"/>
          <w:sz w:val="18"/>
        </w:rPr>
        <w:t xml:space="preserve"> </w:t>
      </w:r>
      <w:r w:rsidR="00645C21">
        <w:rPr>
          <w:rFonts w:ascii="Arial"/>
          <w:b/>
          <w:spacing w:val="-1"/>
          <w:sz w:val="18"/>
        </w:rPr>
        <w:t>from:</w:t>
      </w:r>
      <w:r w:rsidR="00645C21">
        <w:rPr>
          <w:rFonts w:ascii="Arial"/>
          <w:b/>
          <w:spacing w:val="-2"/>
          <w:sz w:val="18"/>
        </w:rPr>
        <w:t xml:space="preserve"> </w:t>
      </w:r>
      <w:r w:rsidR="00645C21">
        <w:rPr>
          <w:rFonts w:ascii="Arial"/>
          <w:spacing w:val="-1"/>
          <w:sz w:val="18"/>
        </w:rPr>
        <w:t>Check</w:t>
      </w:r>
      <w:r w:rsidR="00645C21">
        <w:rPr>
          <w:rFonts w:ascii="Arial"/>
          <w:spacing w:val="1"/>
          <w:sz w:val="18"/>
        </w:rPr>
        <w:t xml:space="preserve"> </w:t>
      </w:r>
      <w:r w:rsidR="00645C21">
        <w:rPr>
          <w:rFonts w:ascii="Arial"/>
          <w:spacing w:val="-1"/>
          <w:sz w:val="18"/>
        </w:rPr>
        <w:t>all</w:t>
      </w:r>
      <w:r w:rsidR="00645C21">
        <w:rPr>
          <w:rFonts w:ascii="Arial"/>
          <w:spacing w:val="1"/>
          <w:sz w:val="18"/>
        </w:rPr>
        <w:t xml:space="preserve"> </w:t>
      </w:r>
      <w:r w:rsidR="00645C21">
        <w:rPr>
          <w:rFonts w:ascii="Arial"/>
          <w:spacing w:val="-1"/>
          <w:sz w:val="18"/>
        </w:rPr>
        <w:t>that</w:t>
      </w:r>
      <w:r w:rsidR="00645C21">
        <w:rPr>
          <w:rFonts w:ascii="Arial"/>
          <w:sz w:val="18"/>
        </w:rPr>
        <w:t xml:space="preserve"> </w:t>
      </w:r>
      <w:r w:rsidR="00645C21">
        <w:rPr>
          <w:rFonts w:ascii="Arial"/>
          <w:spacing w:val="-1"/>
          <w:sz w:val="18"/>
        </w:rPr>
        <w:t>apply:</w:t>
      </w:r>
    </w:p>
    <w:p w:rsidR="009F57C5" w:rsidRDefault="009F57C5">
      <w:pPr>
        <w:spacing w:before="9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tabs>
          <w:tab w:val="left" w:pos="1856"/>
          <w:tab w:val="left" w:pos="3543"/>
          <w:tab w:val="left" w:pos="6327"/>
        </w:tabs>
        <w:ind w:left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7620" r="7620" b="1397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9F96C" id="Group 57" o:spid="_x0000_s1026" style="position:absolute;margin-left:73.1pt;margin-top:4.95pt;width:8.05pt;height:8.05pt;z-index:1288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">
                <v:shape id="Freeform 58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62865</wp:posOffset>
                </wp:positionV>
                <wp:extent cx="102235" cy="102235"/>
                <wp:effectExtent l="7620" t="7620" r="13970" b="1397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52" y="99"/>
                          <a:chExt cx="161" cy="161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2952" y="99"/>
                            <a:ext cx="161" cy="161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161"/>
                              <a:gd name="T2" fmla="+- 0 99 99"/>
                              <a:gd name="T3" fmla="*/ 99 h 161"/>
                              <a:gd name="T4" fmla="+- 0 3113 2952"/>
                              <a:gd name="T5" fmla="*/ T4 w 161"/>
                              <a:gd name="T6" fmla="+- 0 99 99"/>
                              <a:gd name="T7" fmla="*/ 99 h 161"/>
                              <a:gd name="T8" fmla="+- 0 3113 2952"/>
                              <a:gd name="T9" fmla="*/ T8 w 161"/>
                              <a:gd name="T10" fmla="+- 0 260 99"/>
                              <a:gd name="T11" fmla="*/ 260 h 161"/>
                              <a:gd name="T12" fmla="+- 0 2952 2952"/>
                              <a:gd name="T13" fmla="*/ T12 w 161"/>
                              <a:gd name="T14" fmla="+- 0 260 99"/>
                              <a:gd name="T15" fmla="*/ 260 h 161"/>
                              <a:gd name="T16" fmla="+- 0 2952 295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63E50" id="Group 55" o:spid="_x0000_s1026" style="position:absolute;margin-left:147.6pt;margin-top:4.95pt;width:8.05pt;height:8.05pt;z-index:-7144;mso-position-horizontal-relative:page" coordorigin="295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">
                <v:shape id="Freeform 56" o:spid="_x0000_s1027" style="position:absolute;left:295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2945765</wp:posOffset>
                </wp:positionH>
                <wp:positionV relativeFrom="paragraph">
                  <wp:posOffset>62865</wp:posOffset>
                </wp:positionV>
                <wp:extent cx="102235" cy="102235"/>
                <wp:effectExtent l="12065" t="7620" r="9525" b="1397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639" y="99"/>
                          <a:chExt cx="161" cy="161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4639" y="99"/>
                            <a:ext cx="161" cy="161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161"/>
                              <a:gd name="T2" fmla="+- 0 99 99"/>
                              <a:gd name="T3" fmla="*/ 99 h 161"/>
                              <a:gd name="T4" fmla="+- 0 4800 4639"/>
                              <a:gd name="T5" fmla="*/ T4 w 161"/>
                              <a:gd name="T6" fmla="+- 0 99 99"/>
                              <a:gd name="T7" fmla="*/ 99 h 161"/>
                              <a:gd name="T8" fmla="+- 0 4800 4639"/>
                              <a:gd name="T9" fmla="*/ T8 w 161"/>
                              <a:gd name="T10" fmla="+- 0 260 99"/>
                              <a:gd name="T11" fmla="*/ 260 h 161"/>
                              <a:gd name="T12" fmla="+- 0 4639 4639"/>
                              <a:gd name="T13" fmla="*/ T12 w 161"/>
                              <a:gd name="T14" fmla="+- 0 260 99"/>
                              <a:gd name="T15" fmla="*/ 260 h 161"/>
                              <a:gd name="T16" fmla="+- 0 4639 4639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63D77" id="Group 53" o:spid="_x0000_s1026" style="position:absolute;margin-left:231.95pt;margin-top:4.95pt;width:8.05pt;height:8.05pt;z-index:-7120;mso-position-horizontal-relative:page" coordorigin="4639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">
                <v:shape id="Freeform 54" o:spid="_x0000_s1027" style="position:absolute;left:4639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oowwAAANsAAAAPAAAAZHJzL2Rvd25yZXYueG1sRE9Na8JA&#10;EL0X+h+WKXgpuqlg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qMEaKMMAAADbAAAADwAA&#10;AAAAAAAAAAAAAAAHAgAAZHJzL2Rvd25yZXYueG1sUEsFBgAAAAADAAMAtwAAAPcCAAAAAA==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62865</wp:posOffset>
                </wp:positionV>
                <wp:extent cx="102235" cy="102235"/>
                <wp:effectExtent l="5080" t="7620" r="6985" b="1397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373" y="99"/>
                          <a:chExt cx="161" cy="161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7373" y="99"/>
                            <a:ext cx="161" cy="161"/>
                          </a:xfrm>
                          <a:custGeom>
                            <a:avLst/>
                            <a:gdLst>
                              <a:gd name="T0" fmla="+- 0 7373 7373"/>
                              <a:gd name="T1" fmla="*/ T0 w 161"/>
                              <a:gd name="T2" fmla="+- 0 99 99"/>
                              <a:gd name="T3" fmla="*/ 99 h 161"/>
                              <a:gd name="T4" fmla="+- 0 7534 7373"/>
                              <a:gd name="T5" fmla="*/ T4 w 161"/>
                              <a:gd name="T6" fmla="+- 0 99 99"/>
                              <a:gd name="T7" fmla="*/ 99 h 161"/>
                              <a:gd name="T8" fmla="+- 0 7534 7373"/>
                              <a:gd name="T9" fmla="*/ T8 w 161"/>
                              <a:gd name="T10" fmla="+- 0 260 99"/>
                              <a:gd name="T11" fmla="*/ 260 h 161"/>
                              <a:gd name="T12" fmla="+- 0 7373 7373"/>
                              <a:gd name="T13" fmla="*/ T12 w 161"/>
                              <a:gd name="T14" fmla="+- 0 260 99"/>
                              <a:gd name="T15" fmla="*/ 260 h 161"/>
                              <a:gd name="T16" fmla="+- 0 7373 7373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3779" id="Group 51" o:spid="_x0000_s1026" style="position:absolute;margin-left:368.65pt;margin-top:4.95pt;width:8.05pt;height:8.05pt;z-index:-7096;mso-position-horizontal-relative:page" coordorigin="737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">
                <v:shape id="Freeform 52" o:spid="_x0000_s1027" style="position:absolute;left:7373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vBxgAAANsAAAAPAAAAZHJzL2Rvd25yZXYueG1sRI9Ba8JA&#10;FITvQv/D8gpeSt1UqL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thIrwcYAAADbAAAA&#10;DwAAAAAAAAAAAAAAAAAHAgAAZHJzL2Rvd25yZXYueG1sUEsFBgAAAAADAAMAtwAAAPoCAAAAAA==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Master</w:t>
      </w:r>
      <w:r w:rsidR="00645C21">
        <w:t xml:space="preserve"> of Arts</w:t>
      </w:r>
      <w:r w:rsidR="00645C21">
        <w:tab/>
      </w:r>
      <w:r w:rsidR="00645C21">
        <w:rPr>
          <w:spacing w:val="-1"/>
        </w:rPr>
        <w:t>Master</w:t>
      </w:r>
      <w:r w:rsidR="00645C21">
        <w:t xml:space="preserve"> of </w:t>
      </w:r>
      <w:r w:rsidR="00645C21">
        <w:rPr>
          <w:spacing w:val="-1"/>
        </w:rPr>
        <w:t>Divinity</w:t>
      </w:r>
      <w:r w:rsidR="00645C21">
        <w:rPr>
          <w:spacing w:val="-1"/>
        </w:rPr>
        <w:tab/>
        <w:t>Master</w:t>
      </w:r>
      <w:r w:rsidR="00645C21">
        <w:t xml:space="preserve"> of </w:t>
      </w:r>
      <w:r w:rsidR="00645C21">
        <w:rPr>
          <w:spacing w:val="-1"/>
        </w:rPr>
        <w:t>Theological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Studies</w:t>
      </w:r>
      <w:r w:rsidR="00645C21">
        <w:rPr>
          <w:spacing w:val="-1"/>
        </w:rPr>
        <w:tab/>
        <w:t>Dual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Degree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with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American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University</w:t>
      </w:r>
    </w:p>
    <w:p w:rsidR="009F57C5" w:rsidRDefault="009F57C5">
      <w:pPr>
        <w:spacing w:before="2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ind w:lef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12065" r="7620" b="952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4B28" id="Group 49" o:spid="_x0000_s1026" style="position:absolute;margin-left:73.1pt;margin-top:4.95pt;width:8.05pt;height:8.05pt;z-index:1384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">
                <v:shape id="Freeform 50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 w:rsidR="00645C21">
        <w:t>Doctor</w:t>
      </w:r>
      <w:r w:rsidR="00645C21">
        <w:rPr>
          <w:spacing w:val="-2"/>
        </w:rPr>
        <w:t xml:space="preserve"> </w:t>
      </w:r>
      <w:r w:rsidR="00645C21">
        <w:t xml:space="preserve">of </w:t>
      </w:r>
      <w:r w:rsidR="00645C21">
        <w:rPr>
          <w:spacing w:val="-1"/>
        </w:rPr>
        <w:t>Ministry</w:t>
      </w:r>
    </w:p>
    <w:p w:rsidR="009F57C5" w:rsidRDefault="009F57C5">
      <w:pPr>
        <w:spacing w:before="8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numPr>
          <w:ilvl w:val="0"/>
          <w:numId w:val="2"/>
        </w:numPr>
        <w:tabs>
          <w:tab w:val="left" w:pos="372"/>
        </w:tabs>
        <w:ind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DMin </w:t>
      </w:r>
      <w:r>
        <w:rPr>
          <w:rFonts w:ascii="Arial"/>
          <w:b/>
          <w:spacing w:val="-1"/>
          <w:sz w:val="18"/>
        </w:rPr>
        <w:t>Students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title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Project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Paper:</w:t>
      </w:r>
    </w:p>
    <w:p w:rsidR="009F57C5" w:rsidRDefault="009F57C5">
      <w:pPr>
        <w:spacing w:before="9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spacing w:line="200" w:lineRule="atLeast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28690" cy="245110"/>
                <wp:effectExtent l="8890" t="0" r="127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245110"/>
                          <a:chOff x="0" y="0"/>
                          <a:chExt cx="9494" cy="386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9" cy="371"/>
                            <a:chOff x="8" y="8"/>
                            <a:chExt cx="9479" cy="371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9" cy="37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9"/>
                                <a:gd name="T2" fmla="+- 0 379 8"/>
                                <a:gd name="T3" fmla="*/ 379 h 371"/>
                                <a:gd name="T4" fmla="+- 0 9487 8"/>
                                <a:gd name="T5" fmla="*/ T4 w 9479"/>
                                <a:gd name="T6" fmla="+- 0 379 8"/>
                                <a:gd name="T7" fmla="*/ 379 h 371"/>
                                <a:gd name="T8" fmla="+- 0 9487 8"/>
                                <a:gd name="T9" fmla="*/ T8 w 9479"/>
                                <a:gd name="T10" fmla="+- 0 8 8"/>
                                <a:gd name="T11" fmla="*/ 8 h 371"/>
                                <a:gd name="T12" fmla="+- 0 8 8"/>
                                <a:gd name="T13" fmla="*/ T12 w 9479"/>
                                <a:gd name="T14" fmla="+- 0 8 8"/>
                                <a:gd name="T15" fmla="*/ 8 h 371"/>
                                <a:gd name="T16" fmla="+- 0 8 8"/>
                                <a:gd name="T17" fmla="*/ T16 w 9479"/>
                                <a:gd name="T18" fmla="+- 0 379 8"/>
                                <a:gd name="T19" fmla="*/ 37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9" h="371">
                                  <a:moveTo>
                                    <a:pt x="0" y="371"/>
                                  </a:moveTo>
                                  <a:lnTo>
                                    <a:pt x="9479" y="371"/>
                                  </a:lnTo>
                                  <a:lnTo>
                                    <a:pt x="9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932AF" id="Group 46" o:spid="_x0000_s1026" style="width:474.7pt;height:19.3pt;mso-position-horizontal-relative:char;mso-position-vertical-relative:line" coordsize="9494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">
                <v:group id="Group 47" o:spid="_x0000_s1027" style="position:absolute;left:8;top:8;width:9479;height:371" coordorigin="8,8" coordsize="947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28" style="position:absolute;left:8;top:8;width:9479;height:371;visibility:visible;mso-wrap-style:square;v-text-anchor:top" coordsize="947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" path="m,371r9479,l9479,,,,,371xe" filled="f">
                    <v:path arrowok="t" o:connecttype="custom" o:connectlocs="0,379;9479,379;9479,8;0,8;0,379" o:connectangles="0,0,0,0,0"/>
                  </v:shape>
                </v:group>
                <w10:anchorlock/>
              </v:group>
            </w:pict>
          </mc:Fallback>
        </mc:AlternateContent>
      </w:r>
    </w:p>
    <w:p w:rsidR="009F57C5" w:rsidRDefault="009F57C5">
      <w:pPr>
        <w:spacing w:before="7"/>
        <w:rPr>
          <w:rFonts w:ascii="Arial" w:eastAsia="Arial" w:hAnsi="Arial" w:cs="Arial"/>
          <w:sz w:val="21"/>
          <w:szCs w:val="21"/>
        </w:rPr>
      </w:pPr>
    </w:p>
    <w:p w:rsidR="009F57C5" w:rsidRDefault="006446F5">
      <w:pPr>
        <w:spacing w:line="200" w:lineRule="atLeast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28690" cy="232410"/>
                <wp:effectExtent l="8890" t="1905" r="1270" b="381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232410"/>
                          <a:chOff x="0" y="0"/>
                          <a:chExt cx="9494" cy="366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79" cy="351"/>
                            <a:chOff x="8" y="8"/>
                            <a:chExt cx="9479" cy="351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79" cy="35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79"/>
                                <a:gd name="T2" fmla="+- 0 358 8"/>
                                <a:gd name="T3" fmla="*/ 358 h 351"/>
                                <a:gd name="T4" fmla="+- 0 9487 8"/>
                                <a:gd name="T5" fmla="*/ T4 w 9479"/>
                                <a:gd name="T6" fmla="+- 0 358 8"/>
                                <a:gd name="T7" fmla="*/ 358 h 351"/>
                                <a:gd name="T8" fmla="+- 0 9487 8"/>
                                <a:gd name="T9" fmla="*/ T8 w 9479"/>
                                <a:gd name="T10" fmla="+- 0 7 8"/>
                                <a:gd name="T11" fmla="*/ 7 h 351"/>
                                <a:gd name="T12" fmla="+- 0 8 8"/>
                                <a:gd name="T13" fmla="*/ T12 w 9479"/>
                                <a:gd name="T14" fmla="+- 0 7 8"/>
                                <a:gd name="T15" fmla="*/ 7 h 351"/>
                                <a:gd name="T16" fmla="+- 0 8 8"/>
                                <a:gd name="T17" fmla="*/ T16 w 9479"/>
                                <a:gd name="T18" fmla="+- 0 358 8"/>
                                <a:gd name="T19" fmla="*/ 35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9" h="351">
                                  <a:moveTo>
                                    <a:pt x="0" y="350"/>
                                  </a:moveTo>
                                  <a:lnTo>
                                    <a:pt x="9479" y="350"/>
                                  </a:lnTo>
                                  <a:lnTo>
                                    <a:pt x="947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5704A" id="Group 43" o:spid="_x0000_s1026" style="width:474.7pt;height:18.3pt;mso-position-horizontal-relative:char;mso-position-vertical-relative:line" coordsize="94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">
                <v:group id="Group 44" o:spid="_x0000_s1027" style="position:absolute;left:8;top:8;width:9479;height:351" coordorigin="8,8" coordsize="947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8;top:8;width:9479;height:351;visibility:visible;mso-wrap-style:square;v-text-anchor:top" coordsize="947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" path="m,350r9479,l9479,-1,,-1,,350xe" filled="f">
                    <v:path arrowok="t" o:connecttype="custom" o:connectlocs="0,358;9479,358;9479,7;0,7;0,358" o:connectangles="0,0,0,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spacing w:before="109"/>
        <w:ind w:right="3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Continued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page</w:t>
      </w:r>
      <w:r>
        <w:rPr>
          <w:rFonts w:ascii="Arial"/>
          <w:i/>
          <w:sz w:val="16"/>
        </w:rPr>
        <w:t xml:space="preserve"> 2</w:t>
      </w:r>
    </w:p>
    <w:p w:rsidR="009F57C5" w:rsidRDefault="009F57C5">
      <w:pPr>
        <w:jc w:val="right"/>
        <w:rPr>
          <w:rFonts w:ascii="Arial" w:eastAsia="Arial" w:hAnsi="Arial" w:cs="Arial"/>
          <w:sz w:val="16"/>
          <w:szCs w:val="16"/>
        </w:rPr>
        <w:sectPr w:rsidR="009F57C5">
          <w:type w:val="continuous"/>
          <w:pgSz w:w="12240" w:h="15840"/>
          <w:pgMar w:top="940" w:right="1120" w:bottom="1260" w:left="1280" w:header="720" w:footer="720" w:gutter="0"/>
          <w:cols w:space="720"/>
        </w:sectPr>
      </w:pPr>
    </w:p>
    <w:p w:rsidR="009F57C5" w:rsidRDefault="00645C21">
      <w:pPr>
        <w:numPr>
          <w:ilvl w:val="0"/>
          <w:numId w:val="2"/>
        </w:numPr>
        <w:tabs>
          <w:tab w:val="left" w:pos="372"/>
        </w:tabs>
        <w:spacing w:before="54"/>
        <w:ind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M.Div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Students,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check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ONE,</w:t>
      </w:r>
      <w:r>
        <w:rPr>
          <w:rFonts w:ascii="Arial"/>
          <w:sz w:val="18"/>
        </w:rPr>
        <w:t xml:space="preserve"> 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site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information:</w:t>
      </w:r>
    </w:p>
    <w:p w:rsidR="009F57C5" w:rsidRDefault="009F57C5">
      <w:pPr>
        <w:spacing w:before="7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tabs>
          <w:tab w:val="left" w:pos="6176"/>
        </w:tabs>
        <w:ind w:left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62865</wp:posOffset>
                </wp:positionV>
                <wp:extent cx="102235" cy="102235"/>
                <wp:effectExtent l="7620" t="8255" r="13970" b="1333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512" y="99"/>
                          <a:chExt cx="161" cy="161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512" y="99"/>
                            <a:ext cx="161" cy="161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61"/>
                              <a:gd name="T2" fmla="+- 0 99 99"/>
                              <a:gd name="T3" fmla="*/ 99 h 161"/>
                              <a:gd name="T4" fmla="+- 0 1673 1512"/>
                              <a:gd name="T5" fmla="*/ T4 w 161"/>
                              <a:gd name="T6" fmla="+- 0 99 99"/>
                              <a:gd name="T7" fmla="*/ 99 h 161"/>
                              <a:gd name="T8" fmla="+- 0 1673 1512"/>
                              <a:gd name="T9" fmla="*/ T8 w 161"/>
                              <a:gd name="T10" fmla="+- 0 260 99"/>
                              <a:gd name="T11" fmla="*/ 260 h 161"/>
                              <a:gd name="T12" fmla="+- 0 1512 1512"/>
                              <a:gd name="T13" fmla="*/ T12 w 161"/>
                              <a:gd name="T14" fmla="+- 0 260 99"/>
                              <a:gd name="T15" fmla="*/ 260 h 161"/>
                              <a:gd name="T16" fmla="+- 0 1512 151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B6F4" id="Group 41" o:spid="_x0000_s1026" style="position:absolute;margin-left:75.6pt;margin-top:4.95pt;width:8.05pt;height:8.05pt;z-index:1696;mso-position-horizontal-relative:page" coordorigin="151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">
                <v:shape id="Freeform 42" o:spid="_x0000_s1027" style="position:absolute;left:151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0cxgAAANsAAAAPAAAAZHJzL2Rvd25yZXYueG1sRI9Ba8JA&#10;FITvQv/D8gpeSt1Ui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M8u9HMYAAADbAAAA&#10;DwAAAAAAAAAAAAAAAAAHAgAAZHJzL2Rvd25yZXYueG1sUEsFBgAAAAADAAMAtwAAAPoCAAAAAA==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8255" r="7620" b="13335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222" y="99"/>
                          <a:chExt cx="161" cy="161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7222" y="99"/>
                            <a:ext cx="161" cy="161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161"/>
                              <a:gd name="T2" fmla="+- 0 99 99"/>
                              <a:gd name="T3" fmla="*/ 99 h 161"/>
                              <a:gd name="T4" fmla="+- 0 7382 7222"/>
                              <a:gd name="T5" fmla="*/ T4 w 161"/>
                              <a:gd name="T6" fmla="+- 0 99 99"/>
                              <a:gd name="T7" fmla="*/ 99 h 161"/>
                              <a:gd name="T8" fmla="+- 0 7382 7222"/>
                              <a:gd name="T9" fmla="*/ T8 w 161"/>
                              <a:gd name="T10" fmla="+- 0 260 99"/>
                              <a:gd name="T11" fmla="*/ 260 h 161"/>
                              <a:gd name="T12" fmla="+- 0 7222 7222"/>
                              <a:gd name="T13" fmla="*/ T12 w 161"/>
                              <a:gd name="T14" fmla="+- 0 260 99"/>
                              <a:gd name="T15" fmla="*/ 260 h 161"/>
                              <a:gd name="T16" fmla="+- 0 7222 722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75A01" id="Group 39" o:spid="_x0000_s1026" style="position:absolute;margin-left:361.1pt;margin-top:4.95pt;width:8.05pt;height:8.05pt;z-index:-6736;mso-position-horizontal-relative:page" coordorigin="722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">
                <v:shape id="Freeform 40" o:spid="_x0000_s1027" style="position:absolute;left:722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bwxgAAANsAAAAPAAAAZHJzL2Rvd25yZXYueG1sRI9BS8NA&#10;FITvgv9heUIvYjeWIh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rFWG8MYAAADbAAAA&#10;DwAAAAAAAAAAAAAAAAAHAgAAZHJzL2Rvd25yZXYueG1sUEsFBgAAAAADAAMAtwAAAPoCAAAAAA=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Practice</w:t>
      </w:r>
      <w:r w:rsidR="00645C21">
        <w:rPr>
          <w:spacing w:val="-2"/>
        </w:rPr>
        <w:t xml:space="preserve"> </w:t>
      </w:r>
      <w:r w:rsidR="00645C21">
        <w:t>in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 xml:space="preserve">Ministry </w:t>
      </w:r>
      <w:r w:rsidR="00645C21">
        <w:t xml:space="preserve">&amp; </w:t>
      </w:r>
      <w:r w:rsidR="00645C21">
        <w:rPr>
          <w:spacing w:val="-1"/>
        </w:rPr>
        <w:t>Mission</w:t>
      </w:r>
      <w:r w:rsidR="00645C21">
        <w:rPr>
          <w:spacing w:val="-1"/>
        </w:rPr>
        <w:tab/>
        <w:t>Student</w:t>
      </w:r>
      <w:r w:rsidR="00645C21">
        <w:t xml:space="preserve"> </w:t>
      </w:r>
      <w:r w:rsidR="00645C21">
        <w:rPr>
          <w:spacing w:val="-1"/>
        </w:rPr>
        <w:t>Pastor</w:t>
      </w:r>
      <w:r w:rsidR="00645C21">
        <w:t xml:space="preserve"> </w:t>
      </w:r>
      <w:r w:rsidR="00645C21">
        <w:rPr>
          <w:spacing w:val="-1"/>
        </w:rPr>
        <w:t>Program</w:t>
      </w:r>
    </w:p>
    <w:p w:rsidR="009F57C5" w:rsidRDefault="009F57C5">
      <w:pPr>
        <w:spacing w:before="8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pStyle w:val="Heading2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Site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b w:val="0"/>
          <w:u w:val="none"/>
        </w:rPr>
        <w:t>:</w:t>
      </w:r>
    </w:p>
    <w:p w:rsidR="009F57C5" w:rsidRDefault="009F57C5">
      <w:pPr>
        <w:spacing w:before="3"/>
        <w:rPr>
          <w:rFonts w:ascii="Arial" w:eastAsia="Arial" w:hAnsi="Arial" w:cs="Arial"/>
          <w:sz w:val="18"/>
          <w:szCs w:val="18"/>
        </w:rPr>
      </w:pPr>
    </w:p>
    <w:p w:rsidR="009F57C5" w:rsidRDefault="006446F5">
      <w:pPr>
        <w:spacing w:line="20" w:lineRule="atLeast"/>
        <w:ind w:left="20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07280" cy="7620"/>
                <wp:effectExtent l="6985" t="1905" r="10160" b="952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7620"/>
                          <a:chOff x="0" y="0"/>
                          <a:chExt cx="7728" cy="12"/>
                        </a:xfrm>
                      </wpg:grpSpPr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16" cy="2"/>
                            <a:chOff x="6" y="6"/>
                            <a:chExt cx="7716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16"/>
                                <a:gd name="T2" fmla="+- 0 7722 6"/>
                                <a:gd name="T3" fmla="*/ T2 w 7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6">
                                  <a:moveTo>
                                    <a:pt x="0" y="0"/>
                                  </a:moveTo>
                                  <a:lnTo>
                                    <a:pt x="77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D727E" id="Group 36" o:spid="_x0000_s1026" style="width:386.4pt;height:.6pt;mso-position-horizontal-relative:char;mso-position-vertical-relative:line" coordsize="7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">
                <v:group id="Group 37" o:spid="_x0000_s1027" style="position:absolute;left:6;top:6;width:7716;height:2" coordorigin="6,6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28" style="position:absolute;left:6;top:6;width:7716;height:2;visibility:visible;mso-wrap-style:square;v-text-anchor:top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" path="m,l7716,e" filled="f" strokeweight=".20497mm">
                    <v:path arrowok="t" o:connecttype="custom" o:connectlocs="0,0;7716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pStyle w:val="BodyText"/>
        <w:spacing w:before="0"/>
        <w:ind w:left="2147"/>
      </w:pPr>
      <w:r>
        <w:t xml:space="preserve">Full,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Site</w:t>
      </w:r>
    </w:p>
    <w:p w:rsidR="009F57C5" w:rsidRDefault="009F57C5">
      <w:pPr>
        <w:spacing w:before="11"/>
        <w:rPr>
          <w:rFonts w:ascii="Arial" w:eastAsia="Arial" w:hAnsi="Arial" w:cs="Arial"/>
          <w:sz w:val="24"/>
          <w:szCs w:val="24"/>
        </w:rPr>
      </w:pPr>
    </w:p>
    <w:p w:rsidR="009F57C5" w:rsidRDefault="006446F5">
      <w:pPr>
        <w:spacing w:line="20" w:lineRule="atLeast"/>
        <w:ind w:left="20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07280" cy="7620"/>
                <wp:effectExtent l="6985" t="10160" r="10160" b="127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7620"/>
                          <a:chOff x="0" y="0"/>
                          <a:chExt cx="7728" cy="12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16" cy="2"/>
                            <a:chOff x="6" y="6"/>
                            <a:chExt cx="7716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16"/>
                                <a:gd name="T2" fmla="+- 0 7722 6"/>
                                <a:gd name="T3" fmla="*/ T2 w 7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6">
                                  <a:moveTo>
                                    <a:pt x="0" y="0"/>
                                  </a:moveTo>
                                  <a:lnTo>
                                    <a:pt x="7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76970" id="Group 33" o:spid="_x0000_s1026" style="width:386.4pt;height:.6pt;mso-position-horizontal-relative:char;mso-position-vertical-relative:line" coordsize="7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">
                <v:group id="Group 34" o:spid="_x0000_s1027" style="position:absolute;left:6;top:6;width:7716;height:2" coordorigin="6,6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28" style="position:absolute;left:6;top:6;width:7716;height:2;visibility:visible;mso-wrap-style:square;v-text-anchor:top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" path="m,l7716,e" filled="f" strokeweight=".58pt">
                    <v:path arrowok="t" o:connecttype="custom" o:connectlocs="0,0;7716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9F57C5">
      <w:pPr>
        <w:spacing w:line="20" w:lineRule="atLeast"/>
        <w:rPr>
          <w:rFonts w:ascii="Arial" w:eastAsia="Arial" w:hAnsi="Arial" w:cs="Arial"/>
          <w:sz w:val="2"/>
          <w:szCs w:val="2"/>
        </w:rPr>
        <w:sectPr w:rsidR="009F57C5">
          <w:pgSz w:w="12240" w:h="15840"/>
          <w:pgMar w:top="1380" w:right="1080" w:bottom="1260" w:left="1280" w:header="0" w:footer="1075" w:gutter="0"/>
          <w:cols w:space="720"/>
        </w:sectPr>
      </w:pPr>
    </w:p>
    <w:p w:rsidR="009F57C5" w:rsidRDefault="009F57C5">
      <w:pPr>
        <w:spacing w:before="1"/>
        <w:rPr>
          <w:rFonts w:ascii="Arial" w:eastAsia="Arial" w:hAnsi="Arial" w:cs="Arial"/>
          <w:sz w:val="16"/>
          <w:szCs w:val="16"/>
        </w:rPr>
      </w:pPr>
    </w:p>
    <w:p w:rsidR="009F57C5" w:rsidRDefault="00645C21">
      <w:pPr>
        <w:pStyle w:val="Heading2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Site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2"/>
          <w:u w:val="none"/>
        </w:rPr>
        <w:t xml:space="preserve"> </w:t>
      </w:r>
      <w:r>
        <w:rPr>
          <w:u w:val="none"/>
        </w:rPr>
        <w:t>2</w:t>
      </w:r>
      <w:r>
        <w:rPr>
          <w:b w:val="0"/>
          <w:u w:val="none"/>
        </w:rPr>
        <w:t>:</w:t>
      </w:r>
    </w:p>
    <w:p w:rsidR="009F57C5" w:rsidRDefault="00645C21">
      <w:pPr>
        <w:pStyle w:val="BodyText"/>
        <w:spacing w:before="0" w:line="188" w:lineRule="exact"/>
      </w:pPr>
      <w:r>
        <w:br w:type="column"/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</w:p>
    <w:p w:rsidR="009F57C5" w:rsidRDefault="009F57C5">
      <w:pPr>
        <w:spacing w:line="188" w:lineRule="exact"/>
        <w:sectPr w:rsidR="009F57C5">
          <w:type w:val="continuous"/>
          <w:pgSz w:w="12240" w:h="15840"/>
          <w:pgMar w:top="940" w:right="1080" w:bottom="1260" w:left="1280" w:header="720" w:footer="720" w:gutter="0"/>
          <w:cols w:num="2" w:space="720" w:equalWidth="0">
            <w:col w:w="1492" w:space="495"/>
            <w:col w:w="7893"/>
          </w:cols>
        </w:sectPr>
      </w:pPr>
    </w:p>
    <w:p w:rsidR="009F57C5" w:rsidRDefault="009F57C5">
      <w:pPr>
        <w:spacing w:before="3"/>
        <w:rPr>
          <w:rFonts w:ascii="Arial" w:eastAsia="Arial" w:hAnsi="Arial" w:cs="Arial"/>
          <w:sz w:val="18"/>
          <w:szCs w:val="18"/>
        </w:rPr>
      </w:pPr>
    </w:p>
    <w:p w:rsidR="009F57C5" w:rsidRDefault="006446F5">
      <w:pPr>
        <w:spacing w:line="20" w:lineRule="atLeast"/>
        <w:ind w:left="20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07280" cy="7620"/>
                <wp:effectExtent l="6985" t="3175" r="10160" b="8255"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7620"/>
                          <a:chOff x="0" y="0"/>
                          <a:chExt cx="7728" cy="12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16" cy="2"/>
                            <a:chOff x="6" y="6"/>
                            <a:chExt cx="7716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16"/>
                                <a:gd name="T2" fmla="+- 0 7722 6"/>
                                <a:gd name="T3" fmla="*/ T2 w 7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6">
                                  <a:moveTo>
                                    <a:pt x="0" y="0"/>
                                  </a:moveTo>
                                  <a:lnTo>
                                    <a:pt x="77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46EDA" id="Group 30" o:spid="_x0000_s1026" style="width:386.4pt;height:.6pt;mso-position-horizontal-relative:char;mso-position-vertical-relative:line" coordsize="7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">
                <v:group id="Group 31" o:spid="_x0000_s1027" style="position:absolute;left:6;top:6;width:7716;height:2" coordorigin="6,6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6;top:6;width:7716;height:2;visibility:visible;mso-wrap-style:square;v-text-anchor:top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" path="m,l7716,e" filled="f" strokeweight=".20497mm">
                    <v:path arrowok="t" o:connecttype="custom" o:connectlocs="0,0;7716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pStyle w:val="BodyText"/>
        <w:spacing w:before="0" w:line="188" w:lineRule="exact"/>
        <w:ind w:left="2147"/>
      </w:pPr>
      <w:r>
        <w:t xml:space="preserve">Full,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Site</w:t>
      </w:r>
    </w:p>
    <w:p w:rsidR="009F57C5" w:rsidRDefault="009F57C5">
      <w:pPr>
        <w:spacing w:before="4"/>
        <w:rPr>
          <w:rFonts w:ascii="Arial" w:eastAsia="Arial" w:hAnsi="Arial" w:cs="Arial"/>
          <w:sz w:val="19"/>
          <w:szCs w:val="19"/>
        </w:rPr>
      </w:pPr>
    </w:p>
    <w:p w:rsidR="009F57C5" w:rsidRDefault="006446F5">
      <w:pPr>
        <w:spacing w:line="20" w:lineRule="atLeast"/>
        <w:ind w:left="20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07280" cy="7620"/>
                <wp:effectExtent l="6985" t="9525" r="10160" b="190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7620"/>
                          <a:chOff x="0" y="0"/>
                          <a:chExt cx="7728" cy="12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16" cy="2"/>
                            <a:chOff x="6" y="6"/>
                            <a:chExt cx="7716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16"/>
                                <a:gd name="T2" fmla="+- 0 7722 6"/>
                                <a:gd name="T3" fmla="*/ T2 w 7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6">
                                  <a:moveTo>
                                    <a:pt x="0" y="0"/>
                                  </a:moveTo>
                                  <a:lnTo>
                                    <a:pt x="77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18314" id="Group 27" o:spid="_x0000_s1026" style="width:386.4pt;height:.6pt;mso-position-horizontal-relative:char;mso-position-vertical-relative:line" coordsize="77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">
                <v:group id="Group 28" o:spid="_x0000_s1027" style="position:absolute;left:6;top:6;width:7716;height:2" coordorigin="6,6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6;top:6;width:7716;height:2;visibility:visible;mso-wrap-style:square;v-text-anchor:top" coordsize="7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" path="m,l7716,e" filled="f" strokeweight=".20497mm">
                    <v:path arrowok="t" o:connecttype="custom" o:connectlocs="0,0;7716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645C21">
      <w:pPr>
        <w:pStyle w:val="BodyText"/>
        <w:spacing w:before="0" w:line="188" w:lineRule="exact"/>
        <w:ind w:left="2147"/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</w:p>
    <w:p w:rsidR="009F57C5" w:rsidRDefault="009F57C5">
      <w:pPr>
        <w:spacing w:before="11"/>
        <w:rPr>
          <w:rFonts w:ascii="Arial" w:eastAsia="Arial" w:hAnsi="Arial" w:cs="Arial"/>
          <w:sz w:val="10"/>
          <w:szCs w:val="10"/>
        </w:rPr>
      </w:pPr>
    </w:p>
    <w:p w:rsidR="009F57C5" w:rsidRDefault="00645C21">
      <w:pPr>
        <w:pStyle w:val="Heading2"/>
        <w:spacing w:before="7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Graduation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Attendance: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Spring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semester graduates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only:</w:t>
      </w:r>
    </w:p>
    <w:p w:rsidR="009F57C5" w:rsidRDefault="00645C21">
      <w:pPr>
        <w:pStyle w:val="BodyText"/>
        <w:spacing w:before="4"/>
        <w:ind w:left="159" w:right="354"/>
        <w:jc w:val="both"/>
      </w:pPr>
      <w:r>
        <w:rPr>
          <w:spacing w:val="-1"/>
        </w:rPr>
        <w:t>Graduation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momentous</w:t>
      </w:r>
      <w:r>
        <w:rPr>
          <w:spacing w:val="6"/>
        </w:rPr>
        <w:t xml:space="preserve"> </w:t>
      </w:r>
      <w:r>
        <w:rPr>
          <w:spacing w:val="-1"/>
        </w:rPr>
        <w:t>occasion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attendance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commencement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rPr>
          <w:spacing w:val="-1"/>
        </w:rPr>
        <w:t>unless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Dean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sent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Registrar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permission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degree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awarded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absentia.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case,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diploma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mailed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91"/>
        </w:rPr>
        <w:t xml:space="preserve"> </w:t>
      </w:r>
      <w:r>
        <w:rPr>
          <w:spacing w:val="-1"/>
        </w:rPr>
        <w:t>commencement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absentia</w:t>
      </w:r>
      <w:r>
        <w:rPr>
          <w:spacing w:val="1"/>
        </w:rPr>
        <w:t xml:space="preserve"> </w:t>
      </w:r>
      <w:r>
        <w:t>must get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79"/>
        </w:rP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March</w:t>
      </w:r>
      <w:r>
        <w:rPr>
          <w:spacing w:val="1"/>
        </w:rPr>
        <w:t xml:space="preserve"> </w:t>
      </w:r>
      <w:r>
        <w:t xml:space="preserve">1, </w:t>
      </w:r>
      <w:r>
        <w:rPr>
          <w:spacing w:val="-1"/>
        </w:rPr>
        <w:t>2018.</w:t>
      </w:r>
    </w:p>
    <w:p w:rsidR="009F57C5" w:rsidRDefault="009F57C5">
      <w:pPr>
        <w:spacing w:before="5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Graduation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Attendance: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Winter</w:t>
      </w:r>
      <w:r>
        <w:rPr>
          <w:spacing w:val="-1"/>
          <w:u w:val="thick" w:color="000000"/>
        </w:rPr>
        <w:t xml:space="preserve"> conferral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graduates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only:</w:t>
      </w:r>
    </w:p>
    <w:p w:rsidR="009F57C5" w:rsidRDefault="00645C21">
      <w:pPr>
        <w:pStyle w:val="BodyText"/>
        <w:spacing w:before="4"/>
        <w:ind w:right="355"/>
        <w:jc w:val="both"/>
      </w:pP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diploma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mailed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address</w:t>
      </w:r>
      <w:r>
        <w:rPr>
          <w:spacing w:val="30"/>
        </w:rPr>
        <w:t xml:space="preserve"> </w:t>
      </w:r>
      <w:r>
        <w:rPr>
          <w:spacing w:val="-1"/>
        </w:rPr>
        <w:t>listed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rPr>
          <w:spacing w:val="-1"/>
        </w:rPr>
        <w:t>degrees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conferred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late</w:t>
      </w:r>
      <w:r>
        <w:rPr>
          <w:spacing w:val="27"/>
        </w:rPr>
        <w:t xml:space="preserve"> </w:t>
      </w:r>
      <w:r>
        <w:rPr>
          <w:spacing w:val="-1"/>
        </w:rPr>
        <w:t>January.</w:t>
      </w:r>
      <w:r>
        <w:rPr>
          <w:spacing w:val="89"/>
        </w:rPr>
        <w:t xml:space="preserve"> </w:t>
      </w:r>
      <w:r>
        <w:rPr>
          <w:spacing w:val="-1"/>
        </w:rPr>
        <w:t>There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formal</w:t>
      </w:r>
      <w:r>
        <w:rPr>
          <w:spacing w:val="20"/>
        </w:rPr>
        <w:t xml:space="preserve"> </w:t>
      </w:r>
      <w:r>
        <w:rPr>
          <w:spacing w:val="-1"/>
        </w:rPr>
        <w:t>commencement</w:t>
      </w:r>
      <w:r>
        <w:rPr>
          <w:spacing w:val="19"/>
        </w:rPr>
        <w:t xml:space="preserve"> </w:t>
      </w:r>
      <w:r>
        <w:rPr>
          <w:spacing w:val="-1"/>
        </w:rPr>
        <w:t>exercises</w:t>
      </w:r>
      <w:r>
        <w:rPr>
          <w:spacing w:val="23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fall</w:t>
      </w:r>
      <w:r>
        <w:rPr>
          <w:spacing w:val="20"/>
        </w:rPr>
        <w:t xml:space="preserve"> </w:t>
      </w:r>
      <w:r>
        <w:rPr>
          <w:spacing w:val="-1"/>
        </w:rPr>
        <w:t>semester.</w:t>
      </w:r>
      <w:r>
        <w:rPr>
          <w:spacing w:val="4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choose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participate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rPr>
          <w:spacing w:val="-1"/>
        </w:rPr>
        <w:t>commencement</w:t>
      </w:r>
      <w:r>
        <w:t xml:space="preserve"> </w:t>
      </w:r>
      <w:r>
        <w:rPr>
          <w:spacing w:val="-1"/>
        </w:rPr>
        <w:t>exercises,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below:</w:t>
      </w:r>
    </w:p>
    <w:p w:rsidR="009F57C5" w:rsidRDefault="009F57C5">
      <w:pPr>
        <w:spacing w:before="2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tabs>
          <w:tab w:val="left" w:pos="5557"/>
        </w:tabs>
        <w:ind w:firstLine="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12700" r="7620" b="889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48D9" id="Group 25" o:spid="_x0000_s1026" style="position:absolute;margin-left:73.1pt;margin-top:4.95pt;width:8.05pt;height:8.05pt;z-index:-6712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">
                <v:shape id="Freeform 26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OO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i2jzjsMAAADbAAAADwAA&#10;AAAAAAAAAAAAAAAHAgAAZHJzL2Rvd25yZXYueG1sUEsFBgAAAAADAAMAtwAAAPcCAAAAAA=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0795" t="12700" r="10795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602" y="99"/>
                          <a:chExt cx="161" cy="161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602" y="99"/>
                            <a:ext cx="161" cy="161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161"/>
                              <a:gd name="T2" fmla="+- 0 99 99"/>
                              <a:gd name="T3" fmla="*/ 99 h 161"/>
                              <a:gd name="T4" fmla="+- 0 6763 6602"/>
                              <a:gd name="T5" fmla="*/ T4 w 161"/>
                              <a:gd name="T6" fmla="+- 0 99 99"/>
                              <a:gd name="T7" fmla="*/ 99 h 161"/>
                              <a:gd name="T8" fmla="+- 0 6763 6602"/>
                              <a:gd name="T9" fmla="*/ T8 w 161"/>
                              <a:gd name="T10" fmla="+- 0 260 99"/>
                              <a:gd name="T11" fmla="*/ 260 h 161"/>
                              <a:gd name="T12" fmla="+- 0 6602 6602"/>
                              <a:gd name="T13" fmla="*/ T12 w 161"/>
                              <a:gd name="T14" fmla="+- 0 260 99"/>
                              <a:gd name="T15" fmla="*/ 260 h 161"/>
                              <a:gd name="T16" fmla="+- 0 6602 660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F79A" id="Group 23" o:spid="_x0000_s1026" style="position:absolute;margin-left:330.1pt;margin-top:4.95pt;width:8.05pt;height:8.05pt;z-index:-6688;mso-position-horizontal-relative:page" coordorigin="660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">
                <v:shape id="Freeform 24" o:spid="_x0000_s1027" style="position:absolute;left:660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lV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Wz6kn6AXlwAAAD//wMAUEsBAi0AFAAGAAgAAAAhANvh9svuAAAAhQEAABMAAAAAAAAAAAAA&#10;AAAAAAAAAFtDb250ZW50X1R5cGVzXS54bWxQSwECLQAUAAYACAAAACEAWvQsW78AAAAVAQAACwAA&#10;AAAAAAAAAAAAAAAfAQAAX3JlbHMvLnJlbHNQSwECLQAUAAYACAAAACEA8MdpVcMAAADbAAAADwAA&#10;AAAAAAAAAAAAAAAHAgAAZHJzL2Rvd25yZXYueG1sUEsFBgAAAAADAAMAtwAAAPcCAAAAAA==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Yes,</w:t>
      </w:r>
      <w:r w:rsidR="00645C21">
        <w:t xml:space="preserve"> I </w:t>
      </w:r>
      <w:r w:rsidR="00645C21">
        <w:rPr>
          <w:spacing w:val="-1"/>
        </w:rPr>
        <w:t>will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attend</w:t>
      </w:r>
      <w:r w:rsidR="00645C21">
        <w:t xml:space="preserve"> </w:t>
      </w:r>
      <w:r w:rsidR="00645C21">
        <w:rPr>
          <w:spacing w:val="-1"/>
        </w:rPr>
        <w:t>the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Spring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Commencement</w:t>
      </w:r>
      <w:r w:rsidR="00645C21">
        <w:rPr>
          <w:spacing w:val="-1"/>
        </w:rPr>
        <w:tab/>
        <w:t>No;</w:t>
      </w:r>
      <w:r w:rsidR="00645C21">
        <w:t xml:space="preserve"> I </w:t>
      </w:r>
      <w:r w:rsidR="00645C21">
        <w:rPr>
          <w:spacing w:val="-1"/>
        </w:rPr>
        <w:t>will</w:t>
      </w:r>
      <w:r w:rsidR="00645C21">
        <w:rPr>
          <w:spacing w:val="-2"/>
        </w:rPr>
        <w:t xml:space="preserve"> </w:t>
      </w:r>
      <w:r w:rsidR="00645C21">
        <w:t xml:space="preserve">not </w:t>
      </w:r>
      <w:r w:rsidR="00645C21">
        <w:rPr>
          <w:spacing w:val="-1"/>
        </w:rPr>
        <w:t>attend</w:t>
      </w:r>
      <w:r w:rsidR="00645C21">
        <w:rPr>
          <w:spacing w:val="1"/>
        </w:rPr>
        <w:t xml:space="preserve"> </w:t>
      </w:r>
      <w:r w:rsidR="00645C21">
        <w:t>the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Spring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Commencement</w:t>
      </w:r>
    </w:p>
    <w:p w:rsidR="009F57C5" w:rsidRDefault="009F57C5">
      <w:pPr>
        <w:spacing w:before="8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pStyle w:val="Heading2"/>
        <w:ind w:left="159" w:right="852"/>
        <w:rPr>
          <w:b w:val="0"/>
          <w:bCs w:val="0"/>
          <w:u w:val="none"/>
        </w:rPr>
      </w:pPr>
      <w:r>
        <w:rPr>
          <w:spacing w:val="1"/>
          <w:u w:val="thick" w:color="000000"/>
        </w:rPr>
        <w:t>My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signature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below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declares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my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 xml:space="preserve">intent to </w:t>
      </w:r>
      <w:r>
        <w:rPr>
          <w:spacing w:val="-1"/>
          <w:u w:val="thick" w:color="000000"/>
        </w:rPr>
        <w:t>graduate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adhere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all of </w:t>
      </w:r>
      <w:r>
        <w:rPr>
          <w:spacing w:val="-1"/>
          <w:u w:val="thick" w:color="000000"/>
        </w:rPr>
        <w:t>the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graduation.</w:t>
      </w:r>
      <w:r>
        <w:rPr>
          <w:spacing w:val="75"/>
          <w:u w:val="none"/>
        </w:rPr>
        <w:t xml:space="preserve"> </w:t>
      </w:r>
      <w:r>
        <w:rPr>
          <w:u w:val="thick" w:color="000000"/>
        </w:rPr>
        <w:t>The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graduation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fee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2017-2018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is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$150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all </w:t>
      </w:r>
      <w:r>
        <w:rPr>
          <w:spacing w:val="-1"/>
          <w:u w:val="thick" w:color="000000"/>
        </w:rPr>
        <w:t>graduating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students.</w:t>
      </w:r>
    </w:p>
    <w:p w:rsidR="009F57C5" w:rsidRDefault="009F57C5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9F57C5" w:rsidRDefault="00645C21">
      <w:pPr>
        <w:pStyle w:val="BodyText"/>
        <w:numPr>
          <w:ilvl w:val="0"/>
          <w:numId w:val="1"/>
        </w:numPr>
        <w:tabs>
          <w:tab w:val="left" w:pos="520"/>
        </w:tabs>
        <w:spacing w:before="67" w:line="238" w:lineRule="auto"/>
        <w:ind w:right="491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if I </w:t>
      </w:r>
      <w:r>
        <w:rPr>
          <w:spacing w:val="-1"/>
        </w:rPr>
        <w:t>decide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rPr>
          <w:spacing w:val="-2"/>
        </w:rPr>
        <w:t xml:space="preserve"> </w:t>
      </w:r>
      <w:r>
        <w:rPr>
          <w:spacing w:val="-1"/>
        </w:rPr>
        <w:t>ineligible,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Registrar’s Office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-1"/>
        </w:rPr>
        <w:t>March</w:t>
      </w:r>
      <w:r>
        <w:rPr>
          <w:rFonts w:cs="Arial"/>
          <w:b/>
          <w:bCs/>
        </w:rPr>
        <w:t xml:space="preserve"> 1, </w:t>
      </w:r>
      <w:r>
        <w:rPr>
          <w:rFonts w:cs="Arial"/>
          <w:b/>
          <w:bCs/>
          <w:spacing w:val="-1"/>
        </w:rPr>
        <w:t>2018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avoid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graduation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charges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so,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charges incurred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t xml:space="preserve">1,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pay these</w:t>
      </w:r>
      <w:r>
        <w:rPr>
          <w:spacing w:val="1"/>
        </w:rPr>
        <w:t xml:space="preserve"> </w:t>
      </w:r>
      <w:r>
        <w:rPr>
          <w:spacing w:val="-1"/>
        </w:rPr>
        <w:t>fees again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9F57C5" w:rsidRDefault="009F57C5">
      <w:pPr>
        <w:spacing w:before="8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numPr>
          <w:ilvl w:val="0"/>
          <w:numId w:val="1"/>
        </w:numPr>
        <w:tabs>
          <w:tab w:val="left" w:pos="521"/>
        </w:tabs>
        <w:ind w:right="49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I </w:t>
      </w:r>
      <w:r>
        <w:rPr>
          <w:rFonts w:ascii="Arial"/>
          <w:spacing w:val="-1"/>
          <w:sz w:val="18"/>
        </w:rPr>
        <w:t>further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understand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graduating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students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expected</w:t>
      </w:r>
      <w:r>
        <w:rPr>
          <w:rFonts w:ascii="Arial"/>
          <w:b/>
          <w:sz w:val="18"/>
        </w:rPr>
        <w:t xml:space="preserve"> to </w:t>
      </w:r>
      <w:r>
        <w:rPr>
          <w:rFonts w:ascii="Arial"/>
          <w:b/>
          <w:spacing w:val="-1"/>
          <w:sz w:val="18"/>
        </w:rPr>
        <w:t>attend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Commencement.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requests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graduate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absentia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must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submitted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writing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Office of the Registrar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March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1, </w:t>
      </w:r>
      <w:r>
        <w:rPr>
          <w:rFonts w:ascii="Arial"/>
          <w:b/>
          <w:spacing w:val="-1"/>
          <w:sz w:val="18"/>
        </w:rPr>
        <w:t>2018.</w:t>
      </w:r>
    </w:p>
    <w:p w:rsidR="009F57C5" w:rsidRDefault="009F57C5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F57C5" w:rsidRDefault="00645C21">
      <w:pPr>
        <w:pStyle w:val="Heading2"/>
        <w:numPr>
          <w:ilvl w:val="0"/>
          <w:numId w:val="1"/>
        </w:numPr>
        <w:tabs>
          <w:tab w:val="left" w:pos="521"/>
        </w:tabs>
        <w:ind w:right="902"/>
        <w:rPr>
          <w:b w:val="0"/>
          <w:bCs w:val="0"/>
          <w:u w:val="none"/>
        </w:rPr>
      </w:pP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degree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-2"/>
          <w:u w:val="none"/>
        </w:rPr>
        <w:t xml:space="preserve"> </w:t>
      </w:r>
      <w:r>
        <w:rPr>
          <w:u w:val="none"/>
        </w:rPr>
        <w:t>to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seminary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(including </w:t>
      </w:r>
      <w:r>
        <w:rPr>
          <w:spacing w:val="-1"/>
          <w:u w:val="none"/>
        </w:rPr>
        <w:t>financial)</w:t>
      </w:r>
      <w:r>
        <w:rPr>
          <w:spacing w:val="-2"/>
          <w:u w:val="none"/>
        </w:rPr>
        <w:t xml:space="preserve"> </w:t>
      </w:r>
      <w:r>
        <w:rPr>
          <w:u w:val="none"/>
        </w:rPr>
        <w:t>must be</w:t>
      </w:r>
      <w:r>
        <w:rPr>
          <w:spacing w:val="-2"/>
          <w:u w:val="none"/>
        </w:rPr>
        <w:t xml:space="preserve"> </w:t>
      </w:r>
      <w:r>
        <w:rPr>
          <w:u w:val="none"/>
        </w:rPr>
        <w:t>met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 xml:space="preserve">order </w:t>
      </w:r>
      <w:r>
        <w:rPr>
          <w:u w:val="none"/>
        </w:rPr>
        <w:t xml:space="preserve">to </w:t>
      </w:r>
      <w:r>
        <w:rPr>
          <w:spacing w:val="-1"/>
          <w:u w:val="none"/>
        </w:rPr>
        <w:t>graduate.</w:t>
      </w:r>
    </w:p>
    <w:p w:rsidR="009F57C5" w:rsidRDefault="009F57C5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F57C5" w:rsidRDefault="00645C21">
      <w:pPr>
        <w:pStyle w:val="BodyText"/>
        <w:numPr>
          <w:ilvl w:val="0"/>
          <w:numId w:val="1"/>
        </w:numPr>
        <w:tabs>
          <w:tab w:val="left" w:pos="521"/>
        </w:tabs>
        <w:spacing w:before="0"/>
        <w:ind w:right="902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name,</w:t>
      </w:r>
      <w:r>
        <w:t xml:space="preserve"> </w:t>
      </w:r>
      <w:r>
        <w:rPr>
          <w:spacing w:val="-1"/>
        </w:rPr>
        <w:t>degree,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honors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earn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graduation</w:t>
      </w:r>
      <w:r>
        <w:rPr>
          <w:spacing w:val="-2"/>
        </w:rP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rPr>
          <w:spacing w:val="-1"/>
        </w:rPr>
        <w:t>bulletin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thus</w:t>
      </w:r>
      <w:r>
        <w:rPr>
          <w:spacing w:val="1"/>
        </w:rPr>
        <w:t xml:space="preserve"> </w:t>
      </w:r>
      <w:r>
        <w:rPr>
          <w:spacing w:val="-1"/>
        </w:rPr>
        <w:t>publicly available.</w:t>
      </w:r>
    </w:p>
    <w:p w:rsidR="009F57C5" w:rsidRDefault="009F57C5">
      <w:pPr>
        <w:spacing w:before="2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ind w:left="159" w:right="491" w:firstLine="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5715" r="7620" b="635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623A" id="Group 21" o:spid="_x0000_s1026" style="position:absolute;margin-left:73.1pt;margin-top:4.95pt;width:8.05pt;height:8.05pt;z-index:-6664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">
                <v:shape id="Freeform 22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i8xgAAANsAAAAPAAAAZHJzL2Rvd25yZXYueG1sRI9PS8NA&#10;FMTvQr/D8gQvYjfmUGzabSmFgPZk/0jp7ZF9zQazb2P22UY/vSsIHoeZ+Q0zXw6+VRfqYxPYwOM4&#10;A0VcBdtwbeCwLx+eQEVBttgGJgNfFGG5GN3MsbDhylu67KRWCcKxQANOpCu0jpUjj3EcOuLknUPv&#10;UZLsa217vCa4b3WeZRP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7hRYvMYAAADbAAAA&#10;DwAAAAAAAAAAAAAAAAAHAgAAZHJzL2Rvd25yZXYueG1sUEsFBgAAAAADAAMAtwAAAPoCAAAAAA=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Check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here</w:t>
      </w:r>
      <w:r w:rsidR="00645C21">
        <w:rPr>
          <w:spacing w:val="1"/>
        </w:rPr>
        <w:t xml:space="preserve"> </w:t>
      </w:r>
      <w:r w:rsidR="00645C21">
        <w:t xml:space="preserve">if </w:t>
      </w:r>
      <w:r w:rsidR="00645C21">
        <w:rPr>
          <w:spacing w:val="-1"/>
        </w:rPr>
        <w:t>you</w:t>
      </w:r>
      <w:r w:rsidR="00645C21">
        <w:rPr>
          <w:spacing w:val="-2"/>
        </w:rPr>
        <w:t xml:space="preserve"> </w:t>
      </w:r>
      <w:r w:rsidR="00645C21">
        <w:t>are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authorizing</w:t>
      </w:r>
      <w:r w:rsidR="00645C21">
        <w:rPr>
          <w:spacing w:val="1"/>
        </w:rPr>
        <w:t xml:space="preserve"> </w:t>
      </w:r>
      <w:r w:rsidR="00645C21">
        <w:t>a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release</w:t>
      </w:r>
      <w:r w:rsidR="00645C21">
        <w:rPr>
          <w:spacing w:val="1"/>
        </w:rPr>
        <w:t xml:space="preserve"> </w:t>
      </w:r>
      <w:r w:rsidR="00645C21">
        <w:t xml:space="preserve">of </w:t>
      </w:r>
      <w:r w:rsidR="00645C21">
        <w:rPr>
          <w:spacing w:val="-1"/>
        </w:rPr>
        <w:t>your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FERPA</w:t>
      </w:r>
      <w:r w:rsidR="00645C21">
        <w:t xml:space="preserve"> </w:t>
      </w:r>
      <w:r w:rsidR="00645C21">
        <w:rPr>
          <w:spacing w:val="-1"/>
        </w:rPr>
        <w:t>hold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on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your</w:t>
      </w:r>
      <w:r w:rsidR="00645C21">
        <w:t xml:space="preserve"> </w:t>
      </w:r>
      <w:r w:rsidR="00645C21">
        <w:rPr>
          <w:spacing w:val="-1"/>
        </w:rPr>
        <w:t>records</w:t>
      </w:r>
      <w:r w:rsidR="00645C21">
        <w:rPr>
          <w:spacing w:val="1"/>
        </w:rPr>
        <w:t xml:space="preserve"> </w:t>
      </w:r>
      <w:r w:rsidR="00645C21">
        <w:rPr>
          <w:spacing w:val="-2"/>
        </w:rPr>
        <w:t>to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enable</w:t>
      </w:r>
      <w:r w:rsidR="00645C21">
        <w:rPr>
          <w:spacing w:val="-4"/>
        </w:rPr>
        <w:t xml:space="preserve"> </w:t>
      </w:r>
      <w:r w:rsidR="00645C21">
        <w:t>us</w:t>
      </w:r>
      <w:r w:rsidR="00645C21">
        <w:rPr>
          <w:spacing w:val="1"/>
        </w:rPr>
        <w:t xml:space="preserve"> </w:t>
      </w:r>
      <w:r w:rsidR="00645C21">
        <w:t>to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release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directory</w:t>
      </w:r>
      <w:r w:rsidR="00645C21">
        <w:rPr>
          <w:spacing w:val="73"/>
        </w:rPr>
        <w:t xml:space="preserve"> </w:t>
      </w:r>
      <w:r w:rsidR="00645C21">
        <w:rPr>
          <w:spacing w:val="-1"/>
        </w:rPr>
        <w:t>information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(name,</w:t>
      </w:r>
      <w:r w:rsidR="00645C21">
        <w:t xml:space="preserve"> </w:t>
      </w:r>
      <w:r w:rsidR="00645C21">
        <w:rPr>
          <w:spacing w:val="-1"/>
        </w:rPr>
        <w:t>date</w:t>
      </w:r>
      <w:r w:rsidR="00645C21">
        <w:rPr>
          <w:spacing w:val="1"/>
        </w:rPr>
        <w:t xml:space="preserve"> </w:t>
      </w:r>
      <w:r w:rsidR="00645C21">
        <w:t>of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graduation,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program completed,</w:t>
      </w:r>
      <w:r w:rsidR="00645C21">
        <w:rPr>
          <w:spacing w:val="-2"/>
        </w:rPr>
        <w:t xml:space="preserve"> </w:t>
      </w:r>
      <w:r w:rsidR="00645C21">
        <w:rPr>
          <w:spacing w:val="-1"/>
        </w:rPr>
        <w:t>etc.).</w:t>
      </w:r>
    </w:p>
    <w:p w:rsidR="009F57C5" w:rsidRDefault="009F57C5">
      <w:pPr>
        <w:rPr>
          <w:rFonts w:ascii="Arial" w:eastAsia="Arial" w:hAnsi="Arial" w:cs="Arial"/>
          <w:sz w:val="18"/>
          <w:szCs w:val="18"/>
        </w:rPr>
      </w:pPr>
    </w:p>
    <w:p w:rsidR="009F57C5" w:rsidRDefault="009F57C5">
      <w:pPr>
        <w:rPr>
          <w:rFonts w:ascii="Arial" w:eastAsia="Arial" w:hAnsi="Arial" w:cs="Arial"/>
          <w:sz w:val="18"/>
          <w:szCs w:val="18"/>
        </w:rPr>
      </w:pPr>
    </w:p>
    <w:p w:rsidR="009F57C5" w:rsidRDefault="009F57C5">
      <w:pPr>
        <w:spacing w:before="7"/>
        <w:rPr>
          <w:rFonts w:ascii="Arial" w:eastAsia="Arial" w:hAnsi="Arial" w:cs="Arial"/>
          <w:sz w:val="17"/>
          <w:szCs w:val="17"/>
        </w:rPr>
      </w:pPr>
    </w:p>
    <w:p w:rsidR="009F57C5" w:rsidRDefault="00645C21">
      <w:pPr>
        <w:pStyle w:val="Heading2"/>
        <w:tabs>
          <w:tab w:val="left" w:pos="7016"/>
        </w:tabs>
        <w:ind w:left="176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Signature</w:t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Date</w:t>
      </w:r>
    </w:p>
    <w:p w:rsidR="009F57C5" w:rsidRDefault="009F57C5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9F57C5" w:rsidRDefault="006446F5">
      <w:pPr>
        <w:tabs>
          <w:tab w:val="left" w:pos="7611"/>
        </w:tabs>
        <w:spacing w:line="20" w:lineRule="atLeast"/>
        <w:ind w:left="140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30525" cy="7620"/>
                <wp:effectExtent l="5715" t="6985" r="6985" b="444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7620"/>
                          <a:chOff x="0" y="0"/>
                          <a:chExt cx="4615" cy="12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04" cy="2"/>
                            <a:chOff x="6" y="6"/>
                            <a:chExt cx="4604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04"/>
                                <a:gd name="T2" fmla="+- 0 4609 6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AA4C8" id="Group 18" o:spid="_x0000_s1026" style="width:230.75pt;height:.6pt;mso-position-horizontal-relative:char;mso-position-vertical-relative:line" coordsize="46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">
                <v:group id="Group 19" o:spid="_x0000_s1027" style="position:absolute;left:6;top:6;width:4604;height:2" coordorigin="6,6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28" style="position:absolute;left:6;top:6;width:4604;height:2;visibility:visible;mso-wrap-style:square;v-text-anchor:top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" path="m,l4603,e" filled="f" strokeweight=".20497mm">
                    <v:path arrowok="t" o:connecttype="custom" o:connectlocs="0,0;4603,0" o:connectangles="0,0"/>
                  </v:shape>
                </v:group>
                <w10:anchorlock/>
              </v:group>
            </w:pict>
          </mc:Fallback>
        </mc:AlternateContent>
      </w:r>
      <w:r w:rsidR="00645C2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73810" cy="7620"/>
                <wp:effectExtent l="4445" t="6985" r="7620" b="444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7620"/>
                          <a:chOff x="0" y="0"/>
                          <a:chExt cx="2006" cy="12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95" cy="2"/>
                            <a:chOff x="6" y="6"/>
                            <a:chExt cx="1995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95"/>
                                <a:gd name="T2" fmla="+- 0 2000 6"/>
                                <a:gd name="T3" fmla="*/ T2 w 1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5">
                                  <a:moveTo>
                                    <a:pt x="0" y="0"/>
                                  </a:moveTo>
                                  <a:lnTo>
                                    <a:pt x="19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46545" id="Group 15" o:spid="_x0000_s1026" style="width:100.3pt;height:.6pt;mso-position-horizontal-relative:char;mso-position-vertical-relative:line" coordsize="20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">
                <v:group id="Group 16" o:spid="_x0000_s1027" style="position:absolute;left:6;top:6;width:1995;height:2" coordorigin="6,6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6;top:6;width:1995;height:2;visibility:visible;mso-wrap-style:square;v-text-anchor:top" coordsize="1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" path="m,l1994,e" filled="f" strokeweight=".20497mm">
                    <v:path arrowok="t" o:connecttype="custom" o:connectlocs="0,0;1994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9F57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57C5" w:rsidRDefault="009F57C5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9F57C5" w:rsidRDefault="006446F5">
      <w:pPr>
        <w:spacing w:line="50" w:lineRule="atLeast"/>
        <w:ind w:left="108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009005" cy="34925"/>
                <wp:effectExtent l="635" t="9525" r="635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34925"/>
                          <a:chOff x="0" y="0"/>
                          <a:chExt cx="9463" cy="55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9418" cy="2"/>
                            <a:chOff x="23" y="6"/>
                            <a:chExt cx="9418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8"/>
                                <a:gd name="T2" fmla="+- 0 9440 2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23" y="32"/>
                            <a:ext cx="9418" cy="2"/>
                            <a:chOff x="23" y="32"/>
                            <a:chExt cx="9418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32"/>
                              <a:ext cx="941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8"/>
                                <a:gd name="T2" fmla="+- 0 9440 23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205D9" id="Group 10" o:spid="_x0000_s1026" style="width:473.15pt;height:2.75pt;mso-position-horizontal-relative:char;mso-position-vertical-relative:line" coordsize="946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">
                <v:group id="Group 13" o:spid="_x0000_s1027" style="position:absolute;left:23;top:6;width:9418;height:2" coordorigin="23,6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23;top: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" path="m,l9417,e" filled="f" strokeweight=".58pt">
                    <v:path arrowok="t" o:connecttype="custom" o:connectlocs="0,0;9417,0" o:connectangles="0,0"/>
                  </v:shape>
                </v:group>
                <v:group id="Group 11" o:spid="_x0000_s1029" style="position:absolute;left:23;top:32;width:9418;height:2" coordorigin="23,32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0" style="position:absolute;left:23;top:3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" path="m,l9417,e" filled="f" strokeweight="2.2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9F57C5" w:rsidRDefault="006446F5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283210</wp:posOffset>
                </wp:positionV>
                <wp:extent cx="102235" cy="102235"/>
                <wp:effectExtent l="8255" t="12065" r="13335" b="952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318" y="446"/>
                          <a:chExt cx="161" cy="161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318" y="446"/>
                            <a:ext cx="161" cy="161"/>
                          </a:xfrm>
                          <a:custGeom>
                            <a:avLst/>
                            <a:gdLst>
                              <a:gd name="T0" fmla="+- 0 7318 7318"/>
                              <a:gd name="T1" fmla="*/ T0 w 161"/>
                              <a:gd name="T2" fmla="+- 0 446 446"/>
                              <a:gd name="T3" fmla="*/ 446 h 161"/>
                              <a:gd name="T4" fmla="+- 0 7478 7318"/>
                              <a:gd name="T5" fmla="*/ T4 w 161"/>
                              <a:gd name="T6" fmla="+- 0 446 446"/>
                              <a:gd name="T7" fmla="*/ 446 h 161"/>
                              <a:gd name="T8" fmla="+- 0 7478 7318"/>
                              <a:gd name="T9" fmla="*/ T8 w 161"/>
                              <a:gd name="T10" fmla="+- 0 607 446"/>
                              <a:gd name="T11" fmla="*/ 607 h 161"/>
                              <a:gd name="T12" fmla="+- 0 7318 7318"/>
                              <a:gd name="T13" fmla="*/ T12 w 161"/>
                              <a:gd name="T14" fmla="+- 0 607 446"/>
                              <a:gd name="T15" fmla="*/ 607 h 161"/>
                              <a:gd name="T16" fmla="+- 0 7318 7318"/>
                              <a:gd name="T17" fmla="*/ T16 w 161"/>
                              <a:gd name="T18" fmla="+- 0 446 446"/>
                              <a:gd name="T19" fmla="*/ 44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C496" id="Group 8" o:spid="_x0000_s1026" style="position:absolute;margin-left:365.9pt;margin-top:22.3pt;width:8.05pt;height:8.05pt;z-index:1864;mso-position-horizontal-relative:page" coordorigin="7318,44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">
                <v:shape id="Freeform 9" o:spid="_x0000_s1027" style="position:absolute;left:7318;top:44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" path="m,l160,r,161l,161,,xe" filled="f" strokeweight=".72pt">
                  <v:path arrowok="t" o:connecttype="custom" o:connectlocs="0,446;160,446;160,607;0,607;0,446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Do</w:t>
      </w:r>
      <w:r w:rsidR="00645C21">
        <w:rPr>
          <w:spacing w:val="1"/>
        </w:rPr>
        <w:t xml:space="preserve"> </w:t>
      </w:r>
      <w:r w:rsidR="00645C21">
        <w:t xml:space="preserve">not </w:t>
      </w:r>
      <w:r w:rsidR="00645C21">
        <w:rPr>
          <w:spacing w:val="-1"/>
        </w:rPr>
        <w:t>write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below</w:t>
      </w:r>
      <w:r w:rsidR="00645C21">
        <w:rPr>
          <w:spacing w:val="-3"/>
        </w:rPr>
        <w:t xml:space="preserve"> </w:t>
      </w:r>
      <w:r w:rsidR="00645C21">
        <w:t>this</w:t>
      </w:r>
      <w:r w:rsidR="00645C21">
        <w:rPr>
          <w:spacing w:val="-1"/>
        </w:rPr>
        <w:t xml:space="preserve"> line</w:t>
      </w:r>
    </w:p>
    <w:p w:rsidR="009F57C5" w:rsidRDefault="009F57C5">
      <w:pPr>
        <w:spacing w:before="2"/>
        <w:rPr>
          <w:rFonts w:ascii="Arial" w:eastAsia="Arial" w:hAnsi="Arial" w:cs="Arial"/>
          <w:sz w:val="11"/>
          <w:szCs w:val="11"/>
        </w:rPr>
      </w:pPr>
    </w:p>
    <w:p w:rsidR="009F57C5" w:rsidRDefault="009F57C5">
      <w:pPr>
        <w:rPr>
          <w:rFonts w:ascii="Arial" w:eastAsia="Arial" w:hAnsi="Arial" w:cs="Arial"/>
          <w:sz w:val="11"/>
          <w:szCs w:val="11"/>
        </w:rPr>
        <w:sectPr w:rsidR="009F57C5">
          <w:type w:val="continuous"/>
          <w:pgSz w:w="12240" w:h="15840"/>
          <w:pgMar w:top="940" w:right="1080" w:bottom="1260" w:left="1280" w:header="720" w:footer="720" w:gutter="0"/>
          <w:cols w:space="720"/>
        </w:sectPr>
      </w:pPr>
    </w:p>
    <w:p w:rsidR="009F57C5" w:rsidRDefault="006446F5">
      <w:pPr>
        <w:pStyle w:val="BodyText"/>
        <w:tabs>
          <w:tab w:val="left" w:pos="2897"/>
        </w:tabs>
        <w:ind w:lef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11430" r="7620" b="1016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1C05" id="Group 6" o:spid="_x0000_s1026" style="position:absolute;margin-left:73.1pt;margin-top:4.95pt;width:8.05pt;height:8.05pt;z-index:1816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">
                <v:shape id="Freeform 7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62865</wp:posOffset>
                </wp:positionV>
                <wp:extent cx="102235" cy="102235"/>
                <wp:effectExtent l="5080" t="11430" r="698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298" y="99"/>
                          <a:chExt cx="161" cy="161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298" y="99"/>
                            <a:ext cx="161" cy="161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161"/>
                              <a:gd name="T2" fmla="+- 0 99 99"/>
                              <a:gd name="T3" fmla="*/ 99 h 161"/>
                              <a:gd name="T4" fmla="+- 0 4459 4298"/>
                              <a:gd name="T5" fmla="*/ T4 w 161"/>
                              <a:gd name="T6" fmla="+- 0 99 99"/>
                              <a:gd name="T7" fmla="*/ 99 h 161"/>
                              <a:gd name="T8" fmla="+- 0 4459 4298"/>
                              <a:gd name="T9" fmla="*/ T8 w 161"/>
                              <a:gd name="T10" fmla="+- 0 260 99"/>
                              <a:gd name="T11" fmla="*/ 260 h 161"/>
                              <a:gd name="T12" fmla="+- 0 4298 4298"/>
                              <a:gd name="T13" fmla="*/ T12 w 161"/>
                              <a:gd name="T14" fmla="+- 0 260 99"/>
                              <a:gd name="T15" fmla="*/ 260 h 161"/>
                              <a:gd name="T16" fmla="+- 0 4298 4298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F20B8" id="Group 4" o:spid="_x0000_s1026" style="position:absolute;margin-left:214.9pt;margin-top:4.95pt;width:8.05pt;height:8.05pt;z-index:1840;mso-position-horizontal-relative:page" coordorigin="4298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">
                <v:shape id="Freeform 5" o:spid="_x0000_s1027" style="position:absolute;left:4298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" path="m,l161,r,161l,161,,xe" filled="f" strokeweight=".72pt">
                  <v:path arrowok="t" o:connecttype="custom" o:connectlocs="0,99;161,99;161,260;0,260;0,99" o:connectangles="0,0,0,0,0"/>
                </v:shape>
                <w10:wrap anchorx="page"/>
              </v:group>
            </w:pict>
          </mc:Fallback>
        </mc:AlternateContent>
      </w:r>
      <w:r w:rsidR="00645C21">
        <w:rPr>
          <w:spacing w:val="-1"/>
        </w:rPr>
        <w:t>Received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Date</w:t>
      </w:r>
      <w:r w:rsidR="00645C21">
        <w:rPr>
          <w:spacing w:val="1"/>
        </w:rPr>
        <w:t xml:space="preserve"> </w:t>
      </w:r>
      <w:r w:rsidR="00645C21">
        <w:rPr>
          <w:u w:val="single" w:color="000000"/>
        </w:rPr>
        <w:t xml:space="preserve"> </w:t>
      </w:r>
      <w:r w:rsidR="00645C21">
        <w:rPr>
          <w:u w:val="single" w:color="000000"/>
        </w:rPr>
        <w:tab/>
      </w:r>
    </w:p>
    <w:p w:rsidR="009F57C5" w:rsidRDefault="00645C21">
      <w:pPr>
        <w:pStyle w:val="BodyText"/>
        <w:tabs>
          <w:tab w:val="left" w:pos="2931"/>
        </w:tabs>
        <w:ind w:left="315"/>
      </w:pPr>
      <w:r>
        <w:br w:type="column"/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7C5" w:rsidRDefault="00645C21">
      <w:pPr>
        <w:pStyle w:val="BodyText"/>
        <w:tabs>
          <w:tab w:val="left" w:pos="3497"/>
        </w:tabs>
        <w:ind w:left="312"/>
      </w:pPr>
      <w:r>
        <w:br w:type="column"/>
      </w:r>
      <w:r>
        <w:rPr>
          <w:spacing w:val="-1"/>
        </w:rPr>
        <w:t>SGRD</w:t>
      </w:r>
      <w:r>
        <w:t xml:space="preserve"> </w:t>
      </w:r>
      <w:r>
        <w:rPr>
          <w:spacing w:val="-1"/>
        </w:rPr>
        <w:t>Entered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57C5" w:rsidRDefault="009F57C5">
      <w:pPr>
        <w:sectPr w:rsidR="009F57C5">
          <w:type w:val="continuous"/>
          <w:pgSz w:w="12240" w:h="15840"/>
          <w:pgMar w:top="940" w:right="1080" w:bottom="1260" w:left="1280" w:header="720" w:footer="720" w:gutter="0"/>
          <w:cols w:num="3" w:space="720" w:equalWidth="0">
            <w:col w:w="2898" w:space="40"/>
            <w:col w:w="2932" w:space="40"/>
            <w:col w:w="3970"/>
          </w:cols>
        </w:sectPr>
      </w:pPr>
    </w:p>
    <w:p w:rsidR="009F57C5" w:rsidRDefault="009F57C5">
      <w:pPr>
        <w:spacing w:before="5"/>
        <w:rPr>
          <w:rFonts w:ascii="Arial" w:eastAsia="Arial" w:hAnsi="Arial" w:cs="Arial"/>
          <w:sz w:val="11"/>
          <w:szCs w:val="11"/>
        </w:rPr>
      </w:pPr>
    </w:p>
    <w:p w:rsidR="009F57C5" w:rsidRDefault="006446F5">
      <w:pPr>
        <w:pStyle w:val="BodyText"/>
        <w:ind w:left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3970" t="8255" r="7620" b="133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62" y="99"/>
                          <a:chExt cx="161" cy="16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62" y="99"/>
                            <a:ext cx="161" cy="16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61"/>
                              <a:gd name="T2" fmla="+- 0 99 99"/>
                              <a:gd name="T3" fmla="*/ 99 h 161"/>
                              <a:gd name="T4" fmla="+- 0 1622 1462"/>
                              <a:gd name="T5" fmla="*/ T4 w 161"/>
                              <a:gd name="T6" fmla="+- 0 99 99"/>
                              <a:gd name="T7" fmla="*/ 99 h 161"/>
                              <a:gd name="T8" fmla="+- 0 1622 1462"/>
                              <a:gd name="T9" fmla="*/ T8 w 161"/>
                              <a:gd name="T10" fmla="+- 0 260 99"/>
                              <a:gd name="T11" fmla="*/ 260 h 161"/>
                              <a:gd name="T12" fmla="+- 0 1462 1462"/>
                              <a:gd name="T13" fmla="*/ T12 w 161"/>
                              <a:gd name="T14" fmla="+- 0 260 99"/>
                              <a:gd name="T15" fmla="*/ 260 h 161"/>
                              <a:gd name="T16" fmla="+- 0 1462 1462"/>
                              <a:gd name="T17" fmla="*/ T16 w 161"/>
                              <a:gd name="T18" fmla="+- 0 99 99"/>
                              <a:gd name="T19" fmla="*/ 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A984E" id="Group 2" o:spid="_x0000_s1026" style="position:absolute;margin-left:73.1pt;margin-top:4.95pt;width:8.05pt;height:8.05pt;z-index:1888;mso-position-horizontal-relative:page" coordorigin="1462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">
                <v:shape id="Freeform 3" o:spid="_x0000_s1027" style="position:absolute;left:1462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" path="m,l160,r,161l,161,,xe" filled="f" strokeweight=".72pt">
                  <v:path arrowok="t" o:connecttype="custom" o:connectlocs="0,99;160,99;160,260;0,260;0,99" o:connectangles="0,0,0,0,0"/>
                </v:shape>
                <w10:wrap anchorx="page"/>
              </v:group>
            </w:pict>
          </mc:Fallback>
        </mc:AlternateContent>
      </w:r>
      <w:r w:rsidR="00645C21">
        <w:t>In</w:t>
      </w:r>
      <w:r w:rsidR="00645C21">
        <w:rPr>
          <w:spacing w:val="1"/>
        </w:rPr>
        <w:t xml:space="preserve"> </w:t>
      </w:r>
      <w:r w:rsidR="00645C21">
        <w:rPr>
          <w:spacing w:val="-1"/>
        </w:rPr>
        <w:t>Absentia</w:t>
      </w:r>
    </w:p>
    <w:sectPr w:rsidR="009F57C5">
      <w:type w:val="continuous"/>
      <w:pgSz w:w="12240" w:h="15840"/>
      <w:pgMar w:top="940" w:right="1080" w:bottom="12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04" w:rsidRDefault="00645C21">
      <w:r>
        <w:separator/>
      </w:r>
    </w:p>
  </w:endnote>
  <w:endnote w:type="continuationSeparator" w:id="0">
    <w:p w:rsidR="001C7004" w:rsidRDefault="0064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C5" w:rsidRDefault="006446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9288780</wp:posOffset>
              </wp:positionV>
              <wp:extent cx="5980430" cy="1270"/>
              <wp:effectExtent l="10160" t="11430" r="10160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28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462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CF459" id="Group 4" o:spid="_x0000_s1026" style="position:absolute;margin-left:70.55pt;margin-top:731.4pt;width:470.9pt;height:.1pt;z-index:-7432;mso-position-horizontal-relative:page;mso-position-vertical-relative:page" coordorigin="1411,1462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">
              <v:shape id="Freeform 5" o:spid="_x0000_s1027" style="position:absolute;left:1411;top:1462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9255760</wp:posOffset>
              </wp:positionV>
              <wp:extent cx="5980430" cy="1270"/>
              <wp:effectExtent l="19685" t="26035" r="19685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76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02A71" id="Group 2" o:spid="_x0000_s1026" style="position:absolute;margin-left:70.55pt;margin-top:728.8pt;width:470.9pt;height:.1pt;z-index:-7408;mso-position-horizontal-relative:page;mso-position-vertical-relative:page" coordorigin="1411,145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">
              <v:shape id="Freeform 3" o:spid="_x0000_s1027" style="position:absolute;left:1411;top:1457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9305925</wp:posOffset>
              </wp:positionV>
              <wp:extent cx="97536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C5" w:rsidRDefault="00645C21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Graduation</w:t>
                          </w:r>
                          <w:r>
                            <w:rPr>
                              <w:rFonts w:asci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6/28/17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71pt;margin-top:732.75pt;width:76.8pt;height:10.0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9q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" filled="f" stroked="f">
              <v:textbox inset="0,0,0,0">
                <w:txbxContent>
                  <w:p w:rsidR="009F57C5" w:rsidRDefault="00645C21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Graduation</w:t>
                    </w:r>
                    <w:r>
                      <w:rPr>
                        <w:rFonts w:asci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6/28/17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04" w:rsidRDefault="00645C21">
      <w:r>
        <w:separator/>
      </w:r>
    </w:p>
  </w:footnote>
  <w:footnote w:type="continuationSeparator" w:id="0">
    <w:p w:rsidR="001C7004" w:rsidRDefault="0064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FF4"/>
    <w:multiLevelType w:val="hybridMultilevel"/>
    <w:tmpl w:val="B2B2CC8E"/>
    <w:lvl w:ilvl="0" w:tplc="EAEC01E6">
      <w:start w:val="1"/>
      <w:numFmt w:val="decimal"/>
      <w:lvlText w:val="%1)"/>
      <w:lvlJc w:val="left"/>
      <w:pPr>
        <w:ind w:left="160" w:hanging="21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46B27108">
      <w:start w:val="1"/>
      <w:numFmt w:val="bullet"/>
      <w:lvlText w:val="•"/>
      <w:lvlJc w:val="left"/>
      <w:pPr>
        <w:ind w:left="1128" w:hanging="212"/>
      </w:pPr>
      <w:rPr>
        <w:rFonts w:hint="default"/>
      </w:rPr>
    </w:lvl>
    <w:lvl w:ilvl="2" w:tplc="A5089C4E">
      <w:start w:val="1"/>
      <w:numFmt w:val="bullet"/>
      <w:lvlText w:val="•"/>
      <w:lvlJc w:val="left"/>
      <w:pPr>
        <w:ind w:left="2096" w:hanging="212"/>
      </w:pPr>
      <w:rPr>
        <w:rFonts w:hint="default"/>
      </w:rPr>
    </w:lvl>
    <w:lvl w:ilvl="3" w:tplc="FF3C3658">
      <w:start w:val="1"/>
      <w:numFmt w:val="bullet"/>
      <w:lvlText w:val="•"/>
      <w:lvlJc w:val="left"/>
      <w:pPr>
        <w:ind w:left="3064" w:hanging="212"/>
      </w:pPr>
      <w:rPr>
        <w:rFonts w:hint="default"/>
      </w:rPr>
    </w:lvl>
    <w:lvl w:ilvl="4" w:tplc="17A2F000">
      <w:start w:val="1"/>
      <w:numFmt w:val="bullet"/>
      <w:lvlText w:val="•"/>
      <w:lvlJc w:val="left"/>
      <w:pPr>
        <w:ind w:left="4032" w:hanging="212"/>
      </w:pPr>
      <w:rPr>
        <w:rFonts w:hint="default"/>
      </w:rPr>
    </w:lvl>
    <w:lvl w:ilvl="5" w:tplc="E6F2660E">
      <w:start w:val="1"/>
      <w:numFmt w:val="bullet"/>
      <w:lvlText w:val="•"/>
      <w:lvlJc w:val="left"/>
      <w:pPr>
        <w:ind w:left="5000" w:hanging="212"/>
      </w:pPr>
      <w:rPr>
        <w:rFonts w:hint="default"/>
      </w:rPr>
    </w:lvl>
    <w:lvl w:ilvl="6" w:tplc="8DBC0BD0">
      <w:start w:val="1"/>
      <w:numFmt w:val="bullet"/>
      <w:lvlText w:val="•"/>
      <w:lvlJc w:val="left"/>
      <w:pPr>
        <w:ind w:left="5968" w:hanging="212"/>
      </w:pPr>
      <w:rPr>
        <w:rFonts w:hint="default"/>
      </w:rPr>
    </w:lvl>
    <w:lvl w:ilvl="7" w:tplc="AD4E2C26">
      <w:start w:val="1"/>
      <w:numFmt w:val="bullet"/>
      <w:lvlText w:val="•"/>
      <w:lvlJc w:val="left"/>
      <w:pPr>
        <w:ind w:left="6936" w:hanging="212"/>
      </w:pPr>
      <w:rPr>
        <w:rFonts w:hint="default"/>
      </w:rPr>
    </w:lvl>
    <w:lvl w:ilvl="8" w:tplc="3C60B370">
      <w:start w:val="1"/>
      <w:numFmt w:val="bullet"/>
      <w:lvlText w:val="•"/>
      <w:lvlJc w:val="left"/>
      <w:pPr>
        <w:ind w:left="7904" w:hanging="212"/>
      </w:pPr>
      <w:rPr>
        <w:rFonts w:hint="default"/>
      </w:rPr>
    </w:lvl>
  </w:abstractNum>
  <w:abstractNum w:abstractNumId="1" w15:restartNumberingAfterBreak="0">
    <w:nsid w:val="66DB1D8E"/>
    <w:multiLevelType w:val="hybridMultilevel"/>
    <w:tmpl w:val="042416CE"/>
    <w:lvl w:ilvl="0" w:tplc="59EABE3A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8"/>
        <w:szCs w:val="18"/>
      </w:rPr>
    </w:lvl>
    <w:lvl w:ilvl="1" w:tplc="31A8634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03AA0A14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080E6B4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892E3FF0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43B0219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BFC885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9EEB1D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F294CD0C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" w15:restartNumberingAfterBreak="0">
    <w:nsid w:val="7DF502D3"/>
    <w:multiLevelType w:val="hybridMultilevel"/>
    <w:tmpl w:val="ECAE97AA"/>
    <w:lvl w:ilvl="0" w:tplc="EC92246E">
      <w:start w:val="4"/>
      <w:numFmt w:val="decimal"/>
      <w:lvlText w:val="%1)"/>
      <w:lvlJc w:val="left"/>
      <w:pPr>
        <w:ind w:left="371" w:hanging="21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139A6B86">
      <w:start w:val="1"/>
      <w:numFmt w:val="bullet"/>
      <w:lvlText w:val="•"/>
      <w:lvlJc w:val="left"/>
      <w:pPr>
        <w:ind w:left="1318" w:hanging="212"/>
      </w:pPr>
      <w:rPr>
        <w:rFonts w:hint="default"/>
      </w:rPr>
    </w:lvl>
    <w:lvl w:ilvl="2" w:tplc="66AE9424">
      <w:start w:val="1"/>
      <w:numFmt w:val="bullet"/>
      <w:lvlText w:val="•"/>
      <w:lvlJc w:val="left"/>
      <w:pPr>
        <w:ind w:left="2264" w:hanging="212"/>
      </w:pPr>
      <w:rPr>
        <w:rFonts w:hint="default"/>
      </w:rPr>
    </w:lvl>
    <w:lvl w:ilvl="3" w:tplc="A13AA968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7CE61A1C">
      <w:start w:val="1"/>
      <w:numFmt w:val="bullet"/>
      <w:lvlText w:val="•"/>
      <w:lvlJc w:val="left"/>
      <w:pPr>
        <w:ind w:left="4158" w:hanging="212"/>
      </w:pPr>
      <w:rPr>
        <w:rFonts w:hint="default"/>
      </w:rPr>
    </w:lvl>
    <w:lvl w:ilvl="5" w:tplc="1478C584">
      <w:start w:val="1"/>
      <w:numFmt w:val="bullet"/>
      <w:lvlText w:val="•"/>
      <w:lvlJc w:val="left"/>
      <w:pPr>
        <w:ind w:left="5105" w:hanging="212"/>
      </w:pPr>
      <w:rPr>
        <w:rFonts w:hint="default"/>
      </w:rPr>
    </w:lvl>
    <w:lvl w:ilvl="6" w:tplc="D26AC0D6">
      <w:start w:val="1"/>
      <w:numFmt w:val="bullet"/>
      <w:lvlText w:val="•"/>
      <w:lvlJc w:val="left"/>
      <w:pPr>
        <w:ind w:left="6052" w:hanging="212"/>
      </w:pPr>
      <w:rPr>
        <w:rFonts w:hint="default"/>
      </w:rPr>
    </w:lvl>
    <w:lvl w:ilvl="7" w:tplc="8B2457EA">
      <w:start w:val="1"/>
      <w:numFmt w:val="bullet"/>
      <w:lvlText w:val="•"/>
      <w:lvlJc w:val="left"/>
      <w:pPr>
        <w:ind w:left="6999" w:hanging="212"/>
      </w:pPr>
      <w:rPr>
        <w:rFonts w:hint="default"/>
      </w:rPr>
    </w:lvl>
    <w:lvl w:ilvl="8" w:tplc="13BA3A8E">
      <w:start w:val="1"/>
      <w:numFmt w:val="bullet"/>
      <w:lvlText w:val="•"/>
      <w:lvlJc w:val="left"/>
      <w:pPr>
        <w:ind w:left="7946" w:hanging="2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5"/>
    <w:rsid w:val="001C7004"/>
    <w:rsid w:val="006446F5"/>
    <w:rsid w:val="00645C21"/>
    <w:rsid w:val="009F57C5"/>
    <w:rsid w:val="00D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40ED22"/>
  <w15:docId w15:val="{D2B8AC37-C3F9-4E35-88CB-3992CFB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21"/>
  </w:style>
  <w:style w:type="paragraph" w:styleId="Footer">
    <w:name w:val="footer"/>
    <w:basedOn w:val="Normal"/>
    <w:link w:val="FooterChar"/>
    <w:uiPriority w:val="99"/>
    <w:unhideWhenUsed/>
    <w:rsid w:val="0064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wesleysemina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4A57C44F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THEOLOGICAL SEMINARY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THEOLOGICAL SEMINARY</dc:title>
  <dc:creator>cmund</dc:creator>
  <cp:lastModifiedBy>JEMISON, ZINA</cp:lastModifiedBy>
  <cp:revision>2</cp:revision>
  <dcterms:created xsi:type="dcterms:W3CDTF">2017-07-19T14:18:00Z</dcterms:created>
  <dcterms:modified xsi:type="dcterms:W3CDTF">2017-07-19T14:18:00Z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2017-06-27T00:00:00Z</vt:filetime>
  </property>
</Properties>
</file>